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BF15" w14:textId="77777777" w:rsidR="009A3843" w:rsidRDefault="009A3843" w:rsidP="009A3843">
      <w:pPr>
        <w:pStyle w:val="Title"/>
        <w:rPr>
          <w:color w:val="auto"/>
        </w:rPr>
      </w:pPr>
      <w:r>
        <w:rPr>
          <w:noProof/>
          <w:lang w:eastAsia="en-US"/>
        </w:rPr>
        <w:drawing>
          <wp:inline distT="0" distB="0" distL="0" distR="0" wp14:anchorId="550C06A0" wp14:editId="49670868">
            <wp:extent cx="2542369" cy="610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69" cy="6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D0E9" w14:textId="77777777" w:rsidR="00121BFF" w:rsidRDefault="0036696B" w:rsidP="00121BFF">
      <w:pPr>
        <w:widowControl w:val="0"/>
        <w:tabs>
          <w:tab w:val="center" w:pos="5490"/>
          <w:tab w:val="center" w:pos="9810"/>
        </w:tabs>
        <w:spacing w:after="0" w:line="215" w:lineRule="auto"/>
        <w:ind w:left="810" w:right="900"/>
        <w:jc w:val="center"/>
        <w:rPr>
          <w:rFonts w:eastAsia="Times New Roman" w:cs="Times New Roman"/>
          <w:b/>
          <w:snapToGrid w:val="0"/>
          <w:color w:val="auto"/>
          <w:sz w:val="36"/>
          <w:lang w:eastAsia="en-US"/>
        </w:rPr>
      </w:pPr>
      <w:r>
        <w:rPr>
          <w:rFonts w:eastAsia="Times New Roman" w:cs="Times New Roman"/>
          <w:b/>
          <w:snapToGrid w:val="0"/>
          <w:color w:val="auto"/>
          <w:sz w:val="36"/>
          <w:lang w:eastAsia="en-US"/>
        </w:rPr>
        <w:t>Client Information Sheet</w:t>
      </w:r>
    </w:p>
    <w:p w14:paraId="2655444D" w14:textId="77777777" w:rsidR="0036696B" w:rsidRPr="003A5D11" w:rsidRDefault="0036696B" w:rsidP="00121BFF">
      <w:pPr>
        <w:widowControl w:val="0"/>
        <w:tabs>
          <w:tab w:val="center" w:pos="5490"/>
          <w:tab w:val="center" w:pos="9810"/>
        </w:tabs>
        <w:spacing w:after="0" w:line="215" w:lineRule="auto"/>
        <w:ind w:left="810" w:right="900"/>
        <w:jc w:val="center"/>
        <w:rPr>
          <w:rFonts w:eastAsia="Times New Roman" w:cs="Times New Roman"/>
          <w:snapToGrid w:val="0"/>
          <w:color w:val="auto"/>
          <w:sz w:val="24"/>
          <w:lang w:eastAsia="en-US"/>
        </w:rPr>
      </w:pPr>
    </w:p>
    <w:tbl>
      <w:tblPr>
        <w:tblStyle w:val="LightShading-Accent1"/>
        <w:tblW w:w="4909" w:type="pct"/>
        <w:tblLook w:val="0660" w:firstRow="1" w:lastRow="1" w:firstColumn="0" w:lastColumn="0" w:noHBand="1" w:noVBand="1"/>
      </w:tblPr>
      <w:tblGrid>
        <w:gridCol w:w="4776"/>
        <w:gridCol w:w="5121"/>
      </w:tblGrid>
      <w:tr w:rsidR="00734B38" w:rsidRPr="003A5D11" w14:paraId="69A91639" w14:textId="77777777" w:rsidTr="008B1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2087" w:type="pct"/>
            <w:noWrap/>
          </w:tcPr>
          <w:p w14:paraId="302A06A8" w14:textId="77777777" w:rsidR="00D219A3" w:rsidRPr="003A5D11" w:rsidRDefault="00D219A3">
            <w:pPr>
              <w:rPr>
                <w:color w:val="auto"/>
              </w:rPr>
            </w:pPr>
          </w:p>
        </w:tc>
        <w:tc>
          <w:tcPr>
            <w:tcW w:w="2913" w:type="pct"/>
          </w:tcPr>
          <w:p w14:paraId="574E15D9" w14:textId="77777777" w:rsidR="00D219A3" w:rsidRPr="003A5D11" w:rsidRDefault="00D219A3" w:rsidP="0024660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34B38" w:rsidRPr="003A5D11" w14:paraId="19B6E6FF" w14:textId="77777777" w:rsidTr="008B1457">
        <w:trPr>
          <w:trHeight w:val="1008"/>
        </w:trPr>
        <w:tc>
          <w:tcPr>
            <w:tcW w:w="208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16C6743B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 xml:space="preserve">Full </w:t>
            </w:r>
            <w:r w:rsidR="00F214D6" w:rsidRPr="003A5D11">
              <w:rPr>
                <w:color w:val="auto"/>
              </w:rPr>
              <w:t xml:space="preserve">Legal </w:t>
            </w:r>
            <w:r w:rsidRPr="003A5D11">
              <w:rPr>
                <w:color w:val="auto"/>
              </w:rPr>
              <w:t>Name</w:t>
            </w:r>
            <w:r w:rsidR="00F214D6" w:rsidRPr="003A5D11">
              <w:rPr>
                <w:color w:val="auto"/>
              </w:rPr>
              <w:t xml:space="preserve"> (and preferred name)</w:t>
            </w:r>
          </w:p>
        </w:tc>
        <w:tc>
          <w:tcPr>
            <w:tcW w:w="2913" w:type="pct"/>
            <w:tcBorders>
              <w:top w:val="single" w:sz="8" w:space="0" w:color="39A5B7" w:themeColor="accent1"/>
              <w:left w:val="single" w:sz="4" w:space="0" w:color="auto"/>
              <w:bottom w:val="single" w:sz="4" w:space="0" w:color="auto"/>
              <w:right w:val="nil"/>
            </w:tcBorders>
          </w:tcPr>
          <w:p w14:paraId="5665C802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68D1AE88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87831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Birthdate/Location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7A214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7724133B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18C5E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US Citizen? (yes/no)</w:t>
            </w:r>
          </w:p>
          <w:p w14:paraId="5512E0BE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If Naturalized, Date of Citizenship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4B6C2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272FDF2F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2A7B5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Occupation</w:t>
            </w:r>
            <w:r w:rsidR="00F214D6" w:rsidRPr="003A5D11">
              <w:rPr>
                <w:color w:val="auto"/>
              </w:rPr>
              <w:t>/Employer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8AC8A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3C15040E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1D8A0" w14:textId="77777777" w:rsidR="00F03AD2" w:rsidRPr="003A5D11" w:rsidRDefault="00F214D6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Preferred Phone</w:t>
            </w:r>
            <w:r w:rsidR="008B1457">
              <w:rPr>
                <w:color w:val="auto"/>
              </w:rPr>
              <w:t xml:space="preserve"> and Email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0680F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55CB5D53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9698D" w14:textId="77777777" w:rsidR="008B1457" w:rsidRPr="003A5D11" w:rsidRDefault="008B1457" w:rsidP="008B1457">
            <w:pPr>
              <w:rPr>
                <w:color w:val="auto"/>
              </w:rPr>
            </w:pPr>
            <w:r w:rsidRPr="003A5D11">
              <w:rPr>
                <w:color w:val="auto"/>
              </w:rPr>
              <w:t>Home Address (city/state/zip</w:t>
            </w:r>
            <w:r>
              <w:rPr>
                <w:color w:val="auto"/>
              </w:rPr>
              <w:t>/county</w:t>
            </w:r>
            <w:r w:rsidRPr="003A5D11">
              <w:rPr>
                <w:color w:val="auto"/>
              </w:rPr>
              <w:t>)</w:t>
            </w:r>
          </w:p>
          <w:p w14:paraId="5462FF3E" w14:textId="77777777" w:rsidR="00F03AD2" w:rsidRPr="003A5D11" w:rsidRDefault="00F03AD2" w:rsidP="008B1457">
            <w:pPr>
              <w:rPr>
                <w:color w:val="auto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6D020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23092A5A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6839C" w14:textId="0A3D115F" w:rsidR="00734B38" w:rsidRDefault="00734B38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Do you own a business?  If so, name and type?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CBAB" w14:textId="77777777" w:rsidR="00734B38" w:rsidRPr="003A5D11" w:rsidRDefault="00734B38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2434B382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BFBFF" w14:textId="3214691A" w:rsidR="00852674" w:rsidRPr="008B1457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Assets located outside if Texas?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F4B9E" w14:textId="77777777" w:rsidR="00852674" w:rsidRPr="003A5D11" w:rsidRDefault="00852674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79857B38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30549" w14:textId="7B110E93" w:rsidR="00852674" w:rsidRPr="008B1457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Children? (Name, Birthdate, Address)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A3F9" w14:textId="77777777" w:rsidR="00852674" w:rsidRPr="003A5D11" w:rsidRDefault="00852674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1166805E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81CF4" w14:textId="6CE452E1" w:rsidR="00734B38" w:rsidRDefault="00734B38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Currently Married?  Name, Date of Marriage?</w:t>
            </w:r>
          </w:p>
          <w:p w14:paraId="4F191C06" w14:textId="5A58BDD9" w:rsidR="00852674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Prior Marriage? (Name, Date of Marriage,</w:t>
            </w:r>
          </w:p>
          <w:p w14:paraId="046B6FCF" w14:textId="1F03CC90" w:rsidR="00852674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Divorce Date or Date of Death of widowed)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0A07" w14:textId="77777777" w:rsidR="00852674" w:rsidRPr="003A5D11" w:rsidRDefault="00852674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7F22EB82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42761" w14:textId="77777777" w:rsidR="008B1457" w:rsidRPr="008B1457" w:rsidRDefault="008B1457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What legal service(s) are you seeking?</w:t>
            </w:r>
          </w:p>
          <w:p w14:paraId="3A5765B1" w14:textId="77777777" w:rsidR="00193F39" w:rsidRDefault="00193F39" w:rsidP="00D22DA6">
            <w:pPr>
              <w:rPr>
                <w:b/>
                <w:color w:val="auto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50CA5" w14:textId="77777777" w:rsidR="00193F39" w:rsidRPr="003A5D11" w:rsidRDefault="00193F39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0BCCDEB6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C4B2" w14:textId="77777777" w:rsidR="008B1457" w:rsidRPr="008B1457" w:rsidRDefault="008B1457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is your anticipated time frame?</w:t>
            </w:r>
          </w:p>
          <w:p w14:paraId="33D3E537" w14:textId="77777777" w:rsidR="008B1457" w:rsidRPr="008B1457" w:rsidRDefault="008B1457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D2EE4" w14:textId="77777777" w:rsidR="008B1457" w:rsidRPr="003A5D11" w:rsidRDefault="008B1457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404A2A99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80F4F" w14:textId="77777777" w:rsidR="008B1457" w:rsidRPr="00852674" w:rsidRDefault="008B1457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How did you hear about our office?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3D3E" w14:textId="77777777" w:rsidR="008B1457" w:rsidRPr="003A5D11" w:rsidRDefault="008B1457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2AAB5FEB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9DC26" w14:textId="77777777" w:rsidR="00852674" w:rsidRPr="00852674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a financial advisor? </w:t>
            </w:r>
          </w:p>
          <w:p w14:paraId="0BB6B858" w14:textId="7EAF788A" w:rsidR="00852674" w:rsidRPr="00852674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so, who is your advisor?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B5BF" w14:textId="77777777" w:rsidR="00852674" w:rsidRPr="003A5D11" w:rsidRDefault="00852674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4538173E" w14:textId="77777777" w:rsidTr="008B1457">
        <w:trPr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DC2B5" w14:textId="5B2A13EA" w:rsidR="00852674" w:rsidRPr="00852674" w:rsidRDefault="00852674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How much do you think this work should cost</w:t>
            </w:r>
            <w:r w:rsidR="00734B3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5387" w14:textId="77777777" w:rsidR="00852674" w:rsidRPr="003A5D11" w:rsidRDefault="00852674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43D29C91" w14:textId="77777777" w:rsidTr="008B14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BCEC9" w14:textId="77777777" w:rsidR="00734B38" w:rsidRDefault="00734B38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specific questions </w:t>
            </w:r>
          </w:p>
          <w:p w14:paraId="313FABA4" w14:textId="5AA24772" w:rsidR="00734B38" w:rsidRPr="00852674" w:rsidRDefault="00734B38" w:rsidP="008B1457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you would like addressed?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7663" w14:textId="77777777" w:rsidR="00734B38" w:rsidRPr="003A5D11" w:rsidRDefault="00734B38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</w:tbl>
    <w:p w14:paraId="7850F676" w14:textId="77777777" w:rsidR="008B1457" w:rsidRPr="008B1457" w:rsidRDefault="008B1457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en-US"/>
        </w:rPr>
      </w:pPr>
      <w:r w:rsidRPr="008B1457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en-US"/>
        </w:rPr>
        <w:tab/>
      </w:r>
    </w:p>
    <w:sectPr w:rsidR="008B1457" w:rsidRPr="008B1457" w:rsidSect="00E32570"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AD93" w14:textId="77777777" w:rsidR="003C33FF" w:rsidRDefault="003C33FF">
      <w:r>
        <w:separator/>
      </w:r>
    </w:p>
    <w:p w14:paraId="0D9397B4" w14:textId="77777777" w:rsidR="003C33FF" w:rsidRDefault="003C33FF"/>
  </w:endnote>
  <w:endnote w:type="continuationSeparator" w:id="0">
    <w:p w14:paraId="24C6DDF6" w14:textId="77777777" w:rsidR="003C33FF" w:rsidRDefault="003C33FF">
      <w:r>
        <w:continuationSeparator/>
      </w:r>
    </w:p>
    <w:p w14:paraId="7C3DE155" w14:textId="77777777" w:rsidR="003C33FF" w:rsidRDefault="003C3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5298" w14:textId="77777777" w:rsidR="00121BFF" w:rsidRDefault="00121B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26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E2C1" w14:textId="77777777" w:rsidR="003C33FF" w:rsidRDefault="003C33FF">
      <w:r>
        <w:separator/>
      </w:r>
    </w:p>
    <w:p w14:paraId="576CF621" w14:textId="77777777" w:rsidR="003C33FF" w:rsidRDefault="003C33FF"/>
  </w:footnote>
  <w:footnote w:type="continuationSeparator" w:id="0">
    <w:p w14:paraId="3820D6F6" w14:textId="77777777" w:rsidR="003C33FF" w:rsidRDefault="003C33FF">
      <w:r>
        <w:continuationSeparator/>
      </w:r>
    </w:p>
    <w:p w14:paraId="5EE36146" w14:textId="77777777" w:rsidR="003C33FF" w:rsidRDefault="003C3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4D77" w14:textId="77777777" w:rsidR="008B1457" w:rsidRDefault="008B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60F1DC4"/>
    <w:multiLevelType w:val="hybridMultilevel"/>
    <w:tmpl w:val="803E3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7DC"/>
    <w:multiLevelType w:val="hybridMultilevel"/>
    <w:tmpl w:val="C8B8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FF"/>
    <w:rsid w:val="000374C4"/>
    <w:rsid w:val="00121BFF"/>
    <w:rsid w:val="00193F39"/>
    <w:rsid w:val="001E4039"/>
    <w:rsid w:val="00246600"/>
    <w:rsid w:val="002E615B"/>
    <w:rsid w:val="0036696B"/>
    <w:rsid w:val="00371580"/>
    <w:rsid w:val="003730CD"/>
    <w:rsid w:val="003A5D11"/>
    <w:rsid w:val="003C33FF"/>
    <w:rsid w:val="00445719"/>
    <w:rsid w:val="00465279"/>
    <w:rsid w:val="00492C2D"/>
    <w:rsid w:val="004F752D"/>
    <w:rsid w:val="00503774"/>
    <w:rsid w:val="005F03E9"/>
    <w:rsid w:val="005F7EB0"/>
    <w:rsid w:val="00603B34"/>
    <w:rsid w:val="006401B2"/>
    <w:rsid w:val="00641647"/>
    <w:rsid w:val="006972B5"/>
    <w:rsid w:val="006D0161"/>
    <w:rsid w:val="006D2C33"/>
    <w:rsid w:val="006D492E"/>
    <w:rsid w:val="00734B38"/>
    <w:rsid w:val="007A29E9"/>
    <w:rsid w:val="007E35D1"/>
    <w:rsid w:val="007F2BCC"/>
    <w:rsid w:val="008305CC"/>
    <w:rsid w:val="00852674"/>
    <w:rsid w:val="00862176"/>
    <w:rsid w:val="00871D23"/>
    <w:rsid w:val="008B1457"/>
    <w:rsid w:val="008D6A7C"/>
    <w:rsid w:val="009A3843"/>
    <w:rsid w:val="009F1533"/>
    <w:rsid w:val="00A22955"/>
    <w:rsid w:val="00A56008"/>
    <w:rsid w:val="00A61120"/>
    <w:rsid w:val="00A97AFF"/>
    <w:rsid w:val="00AB1622"/>
    <w:rsid w:val="00AD679B"/>
    <w:rsid w:val="00AF3FED"/>
    <w:rsid w:val="00AF63FD"/>
    <w:rsid w:val="00B74687"/>
    <w:rsid w:val="00BD1FC5"/>
    <w:rsid w:val="00BE5EE2"/>
    <w:rsid w:val="00C921B0"/>
    <w:rsid w:val="00CA6EC4"/>
    <w:rsid w:val="00CD166F"/>
    <w:rsid w:val="00D219A3"/>
    <w:rsid w:val="00D22DA6"/>
    <w:rsid w:val="00D62CFF"/>
    <w:rsid w:val="00DC3BED"/>
    <w:rsid w:val="00DC4EBE"/>
    <w:rsid w:val="00E21C1E"/>
    <w:rsid w:val="00E32570"/>
    <w:rsid w:val="00E46071"/>
    <w:rsid w:val="00E919D5"/>
    <w:rsid w:val="00EB70BE"/>
    <w:rsid w:val="00F03AD2"/>
    <w:rsid w:val="00F214D6"/>
    <w:rsid w:val="00F54E4F"/>
    <w:rsid w:val="00F82551"/>
    <w:rsid w:val="00FA39F9"/>
    <w:rsid w:val="00FA5EBD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9F09"/>
  <w15:chartTrackingRefBased/>
  <w15:docId w15:val="{01DD6EF7-09F6-499A-A36F-582A3130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1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PageNumber">
    <w:name w:val="page number"/>
    <w:basedOn w:val="DefaultParagraphFont"/>
    <w:rsid w:val="00121BFF"/>
  </w:style>
  <w:style w:type="paragraph" w:customStyle="1" w:styleId="DecimalAligned">
    <w:name w:val="Decimal Aligned"/>
    <w:basedOn w:val="Normal"/>
    <w:uiPriority w:val="40"/>
    <w:qFormat/>
    <w:rsid w:val="00246600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46600"/>
    <w:pPr>
      <w:spacing w:after="0"/>
    </w:pPr>
    <w:rPr>
      <w:rFonts w:eastAsiaTheme="minorEastAsia" w:cs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600"/>
    <w:rPr>
      <w:rFonts w:eastAsiaTheme="minorEastAsia" w:cs="Times New Roman"/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246600"/>
    <w:rPr>
      <w:i/>
      <w:iCs/>
    </w:rPr>
  </w:style>
  <w:style w:type="table" w:styleId="LightShading-Accent1">
    <w:name w:val="Light Shading Accent 1"/>
    <w:basedOn w:val="TableNormal"/>
    <w:uiPriority w:val="60"/>
    <w:rsid w:val="00246600"/>
    <w:pPr>
      <w:spacing w:after="0"/>
    </w:pPr>
    <w:rPr>
      <w:rFonts w:eastAsiaTheme="minorEastAsia"/>
      <w:color w:val="2A7B88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6401B2"/>
    <w:pPr>
      <w:ind w:left="720"/>
      <w:contextualSpacing/>
    </w:pPr>
  </w:style>
  <w:style w:type="table" w:styleId="TableGrid">
    <w:name w:val="Table Grid"/>
    <w:basedOn w:val="TableNormal"/>
    <w:uiPriority w:val="39"/>
    <w:rsid w:val="005F7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B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B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3309 Slaughter Lane West, Austin, Texas 78748</CompanyAddress>
  <CompanyPhone>512-553-9095</CompanyPhone>
  <CompanyFax/>
  <CompanyEmail>melissa@stonemyers.com</CompanyEmail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6A1234-6393-4F60-9AF0-5B0785116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StoneMyers Law</dc:creator>
  <cp:keywords/>
  <cp:lastModifiedBy>Melissa Myers</cp:lastModifiedBy>
  <cp:revision>3</cp:revision>
  <cp:lastPrinted>2014-10-16T17:42:00Z</cp:lastPrinted>
  <dcterms:created xsi:type="dcterms:W3CDTF">2021-04-05T21:20:00Z</dcterms:created>
  <dcterms:modified xsi:type="dcterms:W3CDTF">2021-04-05T21:22:00Z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