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F0F6D" w14:textId="77777777" w:rsidR="00AF63FD" w:rsidRDefault="002664FB" w:rsidP="002664FB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58FEF028" wp14:editId="47500D5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524760" cy="605790"/>
            <wp:effectExtent l="0" t="0" r="8890" b="381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sdt>
        <w:sdtPr>
          <w:rPr>
            <w:sz w:val="22"/>
            <w:szCs w:val="22"/>
          </w:rPr>
          <w:alias w:val="Address"/>
          <w:tag w:val=""/>
          <w:id w:val="-593780209"/>
          <w:placeholder>
            <w:docPart w:val="C389B72E28674AD0ABB46FC809617167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>
            <w:rPr>
              <w:sz w:val="22"/>
              <w:szCs w:val="22"/>
            </w:rPr>
            <w:t>3309</w:t>
          </w:r>
          <w:r w:rsidR="00121BFF" w:rsidRPr="002664FB">
            <w:rPr>
              <w:sz w:val="22"/>
              <w:szCs w:val="22"/>
            </w:rPr>
            <w:t xml:space="preserve"> Slaughter Lane </w:t>
          </w:r>
          <w:r>
            <w:rPr>
              <w:sz w:val="22"/>
              <w:szCs w:val="22"/>
            </w:rPr>
            <w:t>West,</w:t>
          </w:r>
          <w:r w:rsidR="00121BFF" w:rsidRPr="002664FB">
            <w:rPr>
              <w:sz w:val="22"/>
              <w:szCs w:val="22"/>
            </w:rPr>
            <w:t xml:space="preserve"> Austin, Texas 7874</w:t>
          </w:r>
          <w:r>
            <w:rPr>
              <w:sz w:val="22"/>
              <w:szCs w:val="22"/>
            </w:rPr>
            <w:t>8</w:t>
          </w:r>
        </w:sdtContent>
      </w:sdt>
      <w:r w:rsidR="00121BFF" w:rsidRPr="002664FB">
        <w:rPr>
          <w:sz w:val="22"/>
          <w:szCs w:val="22"/>
        </w:rPr>
        <w:t> | </w:t>
      </w:r>
      <w:sdt>
        <w:sdtPr>
          <w:rPr>
            <w:sz w:val="22"/>
            <w:szCs w:val="22"/>
          </w:rPr>
          <w:alias w:val="Telephone"/>
          <w:tag w:val=""/>
          <w:id w:val="-1416317146"/>
          <w:placeholder>
            <w:docPart w:val="F4006AA8CAF0441CB3FC2324F0CD9101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121BFF" w:rsidRPr="002664FB">
            <w:rPr>
              <w:sz w:val="22"/>
              <w:szCs w:val="22"/>
            </w:rPr>
            <w:t>512-</w:t>
          </w:r>
          <w:r w:rsidR="00E0199B">
            <w:rPr>
              <w:sz w:val="22"/>
              <w:szCs w:val="22"/>
            </w:rPr>
            <w:t>553-9095</w:t>
          </w:r>
        </w:sdtContent>
      </w:sdt>
      <w:r w:rsidR="00121BFF" w:rsidRPr="002664FB">
        <w:rPr>
          <w:sz w:val="22"/>
          <w:szCs w:val="22"/>
        </w:rPr>
        <w:t> |</w:t>
      </w:r>
      <w:r w:rsidR="00362EE4" w:rsidRPr="002664FB">
        <w:rPr>
          <w:sz w:val="22"/>
          <w:szCs w:val="22"/>
        </w:rPr>
        <w:t>melissa@stonemyers</w:t>
      </w:r>
      <w:sdt>
        <w:sdtPr>
          <w:rPr>
            <w:sz w:val="22"/>
            <w:szCs w:val="22"/>
          </w:rPr>
          <w:alias w:val="Email"/>
          <w:tag w:val=""/>
          <w:id w:val="-391963670"/>
          <w:placeholder>
            <w:docPart w:val="49D2CAF2BA0546948204BD64ECEF68FC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121BFF" w:rsidRPr="002664FB">
            <w:rPr>
              <w:sz w:val="22"/>
              <w:szCs w:val="22"/>
            </w:rPr>
            <w:t>.com</w:t>
          </w:r>
        </w:sdtContent>
      </w:sdt>
    </w:p>
    <w:p w14:paraId="55AF897C" w14:textId="77777777" w:rsidR="00594383" w:rsidRDefault="00594383" w:rsidP="00594383">
      <w:pPr>
        <w:widowControl w:val="0"/>
        <w:tabs>
          <w:tab w:val="center" w:pos="5490"/>
          <w:tab w:val="center" w:pos="9810"/>
        </w:tabs>
        <w:spacing w:after="0" w:line="215" w:lineRule="auto"/>
        <w:ind w:left="810" w:right="900"/>
        <w:jc w:val="center"/>
        <w:rPr>
          <w:rFonts w:eastAsia="Times New Roman" w:cs="Times New Roman"/>
          <w:b/>
          <w:snapToGrid w:val="0"/>
          <w:color w:val="auto"/>
          <w:sz w:val="36"/>
          <w:lang w:eastAsia="en-US"/>
        </w:rPr>
      </w:pPr>
      <w:r>
        <w:rPr>
          <w:rFonts w:eastAsia="Times New Roman" w:cs="Times New Roman"/>
          <w:b/>
          <w:snapToGrid w:val="0"/>
          <w:color w:val="auto"/>
          <w:sz w:val="36"/>
          <w:lang w:eastAsia="en-US"/>
        </w:rPr>
        <w:t>Client Information Sheet</w:t>
      </w:r>
    </w:p>
    <w:tbl>
      <w:tblPr>
        <w:tblStyle w:val="LightShading-Accent1"/>
        <w:tblW w:w="4821" w:type="pct"/>
        <w:tblLook w:val="0660" w:firstRow="1" w:lastRow="1" w:firstColumn="0" w:lastColumn="0" w:noHBand="1" w:noVBand="1"/>
      </w:tblPr>
      <w:tblGrid>
        <w:gridCol w:w="3407"/>
        <w:gridCol w:w="3361"/>
        <w:gridCol w:w="3159"/>
      </w:tblGrid>
      <w:tr w:rsidR="001460DB" w14:paraId="575A8ED9" w14:textId="77777777" w:rsidTr="000368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1716" w:type="pct"/>
            <w:tcBorders>
              <w:bottom w:val="single" w:sz="4" w:space="0" w:color="auto"/>
            </w:tcBorders>
            <w:noWrap/>
          </w:tcPr>
          <w:p w14:paraId="37A00939" w14:textId="77777777" w:rsidR="001460DB" w:rsidRDefault="001460DB"/>
        </w:tc>
        <w:tc>
          <w:tcPr>
            <w:tcW w:w="1693" w:type="pct"/>
            <w:tcBorders>
              <w:bottom w:val="single" w:sz="4" w:space="0" w:color="auto"/>
            </w:tcBorders>
          </w:tcPr>
          <w:p w14:paraId="118E9445" w14:textId="77777777" w:rsidR="001460DB" w:rsidRPr="006401B2" w:rsidRDefault="001460DB" w:rsidP="00246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</w:t>
            </w:r>
          </w:p>
        </w:tc>
        <w:tc>
          <w:tcPr>
            <w:tcW w:w="1591" w:type="pct"/>
            <w:tcBorders>
              <w:bottom w:val="single" w:sz="4" w:space="0" w:color="auto"/>
            </w:tcBorders>
          </w:tcPr>
          <w:p w14:paraId="25DAD643" w14:textId="2D56F578" w:rsidR="001460DB" w:rsidRPr="006401B2" w:rsidRDefault="001460DB" w:rsidP="00246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Spouse</w:t>
            </w:r>
            <w:r w:rsidR="00FC3B96">
              <w:rPr>
                <w:sz w:val="24"/>
                <w:szCs w:val="24"/>
              </w:rPr>
              <w:t>/Part</w:t>
            </w:r>
            <w:r w:rsidR="009A24B2">
              <w:rPr>
                <w:sz w:val="24"/>
                <w:szCs w:val="24"/>
              </w:rPr>
              <w:t>n</w:t>
            </w:r>
            <w:r w:rsidR="00FC3B96">
              <w:rPr>
                <w:sz w:val="24"/>
                <w:szCs w:val="24"/>
              </w:rPr>
              <w:t>er</w:t>
            </w:r>
          </w:p>
        </w:tc>
      </w:tr>
      <w:tr w:rsidR="001460DB" w14:paraId="673A2B0D" w14:textId="77777777" w:rsidTr="000368DC">
        <w:trPr>
          <w:trHeight w:val="720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6F1C0" w14:textId="77777777" w:rsidR="001460DB" w:rsidRPr="00594383" w:rsidRDefault="001460DB" w:rsidP="00F03AD2">
            <w:pPr>
              <w:rPr>
                <w:rFonts w:ascii="Times New Roman" w:hAnsi="Times New Roman" w:cs="Times New Roman"/>
                <w:color w:val="auto"/>
              </w:rPr>
            </w:pPr>
            <w:r w:rsidRPr="00594383">
              <w:rPr>
                <w:rFonts w:ascii="Times New Roman" w:hAnsi="Times New Roman" w:cs="Times New Roman"/>
                <w:color w:val="auto"/>
              </w:rPr>
              <w:t xml:space="preserve">Full </w:t>
            </w:r>
            <w:r w:rsidR="00594383" w:rsidRPr="00594383">
              <w:rPr>
                <w:rFonts w:ascii="Times New Roman" w:hAnsi="Times New Roman" w:cs="Times New Roman"/>
                <w:color w:val="auto"/>
              </w:rPr>
              <w:t xml:space="preserve">Legal </w:t>
            </w:r>
            <w:r w:rsidRPr="00594383">
              <w:rPr>
                <w:rFonts w:ascii="Times New Roman" w:hAnsi="Times New Roman" w:cs="Times New Roman"/>
                <w:color w:val="auto"/>
              </w:rPr>
              <w:t>Name</w:t>
            </w:r>
            <w:r w:rsidR="00594383" w:rsidRPr="00594383">
              <w:rPr>
                <w:rFonts w:ascii="Times New Roman" w:hAnsi="Times New Roman" w:cs="Times New Roman"/>
                <w:color w:val="auto"/>
              </w:rPr>
              <w:t>/Preferred Name</w:t>
            </w:r>
          </w:p>
        </w:tc>
        <w:tc>
          <w:tcPr>
            <w:tcW w:w="1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2134" w14:textId="77777777" w:rsidR="001460DB" w:rsidRPr="00594383" w:rsidRDefault="001460DB" w:rsidP="00F03AD2">
            <w:pPr>
              <w:rPr>
                <w:rStyle w:val="SubtleEmphasis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822F" w14:textId="77777777" w:rsidR="001460DB" w:rsidRPr="00594383" w:rsidRDefault="001460DB" w:rsidP="00F03AD2">
            <w:pPr>
              <w:rPr>
                <w:rStyle w:val="SubtleEmphasis"/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1460DB" w14:paraId="3D3FFB84" w14:textId="77777777" w:rsidTr="000368DC">
        <w:trPr>
          <w:trHeight w:val="720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9273BB" w14:textId="77777777" w:rsidR="001460DB" w:rsidRPr="00594383" w:rsidRDefault="001460DB" w:rsidP="00F03AD2">
            <w:pPr>
              <w:rPr>
                <w:rFonts w:ascii="Times New Roman" w:hAnsi="Times New Roman" w:cs="Times New Roman"/>
                <w:color w:val="auto"/>
              </w:rPr>
            </w:pPr>
            <w:r w:rsidRPr="00594383">
              <w:rPr>
                <w:rFonts w:ascii="Times New Roman" w:hAnsi="Times New Roman" w:cs="Times New Roman"/>
                <w:color w:val="auto"/>
              </w:rPr>
              <w:t>Birthdate/Location</w:t>
            </w:r>
          </w:p>
        </w:tc>
        <w:tc>
          <w:tcPr>
            <w:tcW w:w="1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96E4" w14:textId="77777777" w:rsidR="001460DB" w:rsidRPr="00594383" w:rsidRDefault="001460DB" w:rsidP="00F03AD2">
            <w:pPr>
              <w:rPr>
                <w:rStyle w:val="SubtleEmphasis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6705" w14:textId="77777777" w:rsidR="001460DB" w:rsidRPr="00594383" w:rsidRDefault="001460DB" w:rsidP="00F03AD2">
            <w:pPr>
              <w:rPr>
                <w:rStyle w:val="SubtleEmphasis"/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1460DB" w14:paraId="667FC1F3" w14:textId="77777777" w:rsidTr="000368DC">
        <w:trPr>
          <w:trHeight w:val="720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A0C27B" w14:textId="77777777" w:rsidR="001460DB" w:rsidRPr="00594383" w:rsidRDefault="001460DB" w:rsidP="00F03AD2">
            <w:pPr>
              <w:rPr>
                <w:rFonts w:ascii="Times New Roman" w:hAnsi="Times New Roman" w:cs="Times New Roman"/>
                <w:color w:val="auto"/>
              </w:rPr>
            </w:pPr>
            <w:r w:rsidRPr="00594383">
              <w:rPr>
                <w:rFonts w:ascii="Times New Roman" w:hAnsi="Times New Roman" w:cs="Times New Roman"/>
                <w:color w:val="auto"/>
              </w:rPr>
              <w:t>US Citizen? (yes/no)</w:t>
            </w:r>
          </w:p>
          <w:p w14:paraId="6451C61E" w14:textId="77777777" w:rsidR="001460DB" w:rsidRPr="00594383" w:rsidRDefault="001460DB" w:rsidP="00F03AD2">
            <w:pPr>
              <w:rPr>
                <w:rFonts w:ascii="Times New Roman" w:hAnsi="Times New Roman" w:cs="Times New Roman"/>
                <w:color w:val="auto"/>
              </w:rPr>
            </w:pPr>
            <w:r w:rsidRPr="00594383">
              <w:rPr>
                <w:rFonts w:ascii="Times New Roman" w:hAnsi="Times New Roman" w:cs="Times New Roman"/>
                <w:color w:val="auto"/>
              </w:rPr>
              <w:t>If Naturalized, Date of Citizenship</w:t>
            </w:r>
          </w:p>
        </w:tc>
        <w:tc>
          <w:tcPr>
            <w:tcW w:w="1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5A25" w14:textId="77777777" w:rsidR="001460DB" w:rsidRPr="00594383" w:rsidRDefault="001460DB" w:rsidP="00F03AD2">
            <w:pPr>
              <w:rPr>
                <w:rStyle w:val="SubtleEmphasis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10D6" w14:textId="77777777" w:rsidR="001460DB" w:rsidRPr="00594383" w:rsidRDefault="001460DB" w:rsidP="00F03AD2">
            <w:pPr>
              <w:rPr>
                <w:rStyle w:val="SubtleEmphasis"/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1460DB" w14:paraId="1B9CE8B6" w14:textId="77777777" w:rsidTr="000368DC">
        <w:trPr>
          <w:trHeight w:val="720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4069CF" w14:textId="77777777" w:rsidR="001460DB" w:rsidRPr="00594383" w:rsidRDefault="001460DB" w:rsidP="00F03AD2">
            <w:pPr>
              <w:rPr>
                <w:rFonts w:ascii="Times New Roman" w:hAnsi="Times New Roman" w:cs="Times New Roman"/>
                <w:color w:val="auto"/>
              </w:rPr>
            </w:pPr>
            <w:r w:rsidRPr="00594383">
              <w:rPr>
                <w:rFonts w:ascii="Times New Roman" w:hAnsi="Times New Roman" w:cs="Times New Roman"/>
                <w:color w:val="auto"/>
              </w:rPr>
              <w:t>Occupation</w:t>
            </w:r>
            <w:r w:rsidR="00594383" w:rsidRPr="00594383">
              <w:rPr>
                <w:rFonts w:ascii="Times New Roman" w:hAnsi="Times New Roman" w:cs="Times New Roman"/>
                <w:color w:val="auto"/>
              </w:rPr>
              <w:t>/Employer</w:t>
            </w:r>
          </w:p>
        </w:tc>
        <w:tc>
          <w:tcPr>
            <w:tcW w:w="1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FE92" w14:textId="77777777" w:rsidR="001460DB" w:rsidRPr="00594383" w:rsidRDefault="001460DB" w:rsidP="00F03AD2">
            <w:pPr>
              <w:rPr>
                <w:rStyle w:val="SubtleEmphasis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EEBF" w14:textId="77777777" w:rsidR="001460DB" w:rsidRPr="00594383" w:rsidRDefault="001460DB" w:rsidP="00F03AD2">
            <w:pPr>
              <w:rPr>
                <w:rStyle w:val="SubtleEmphasis"/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1460DB" w14:paraId="035081B1" w14:textId="77777777" w:rsidTr="000368DC">
        <w:trPr>
          <w:trHeight w:val="720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9840FE" w14:textId="6DAA914C" w:rsidR="001460DB" w:rsidRPr="00594383" w:rsidRDefault="00594383" w:rsidP="00F03AD2">
            <w:pPr>
              <w:rPr>
                <w:rFonts w:ascii="Times New Roman" w:hAnsi="Times New Roman" w:cs="Times New Roman"/>
                <w:color w:val="auto"/>
              </w:rPr>
            </w:pPr>
            <w:r w:rsidRPr="00594383">
              <w:rPr>
                <w:rFonts w:ascii="Times New Roman" w:hAnsi="Times New Roman" w:cs="Times New Roman"/>
                <w:color w:val="auto"/>
              </w:rPr>
              <w:t>Preferred</w:t>
            </w:r>
            <w:r w:rsidR="001460DB" w:rsidRPr="00594383">
              <w:rPr>
                <w:rFonts w:ascii="Times New Roman" w:hAnsi="Times New Roman" w:cs="Times New Roman"/>
                <w:color w:val="auto"/>
              </w:rPr>
              <w:t xml:space="preserve"> Phone</w:t>
            </w:r>
            <w:r w:rsidR="000368DC">
              <w:rPr>
                <w:rFonts w:ascii="Times New Roman" w:hAnsi="Times New Roman" w:cs="Times New Roman"/>
                <w:color w:val="auto"/>
              </w:rPr>
              <w:t xml:space="preserve"> and email</w:t>
            </w:r>
          </w:p>
        </w:tc>
        <w:tc>
          <w:tcPr>
            <w:tcW w:w="1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36EE" w14:textId="77777777" w:rsidR="001460DB" w:rsidRPr="00594383" w:rsidRDefault="001460DB" w:rsidP="00F03AD2">
            <w:pPr>
              <w:rPr>
                <w:rStyle w:val="SubtleEmphasis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F63E" w14:textId="77777777" w:rsidR="001460DB" w:rsidRPr="00594383" w:rsidRDefault="001460DB" w:rsidP="00F03AD2">
            <w:pPr>
              <w:rPr>
                <w:rStyle w:val="SubtleEmphasis"/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1460DB" w14:paraId="01AAB137" w14:textId="77777777" w:rsidTr="000368DC">
        <w:trPr>
          <w:trHeight w:val="720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AF9373" w14:textId="77777777" w:rsidR="001460DB" w:rsidRPr="00594383" w:rsidRDefault="001460DB" w:rsidP="00F03AD2">
            <w:pPr>
              <w:rPr>
                <w:rFonts w:ascii="Times New Roman" w:hAnsi="Times New Roman" w:cs="Times New Roman"/>
                <w:color w:val="auto"/>
              </w:rPr>
            </w:pPr>
            <w:r w:rsidRPr="00594383">
              <w:rPr>
                <w:rFonts w:ascii="Times New Roman" w:hAnsi="Times New Roman" w:cs="Times New Roman"/>
                <w:color w:val="auto"/>
              </w:rPr>
              <w:t>Home Address (Include County)</w:t>
            </w:r>
          </w:p>
        </w:tc>
        <w:tc>
          <w:tcPr>
            <w:tcW w:w="1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A00E" w14:textId="77777777" w:rsidR="001460DB" w:rsidRPr="00594383" w:rsidRDefault="001460DB" w:rsidP="00F03AD2">
            <w:pPr>
              <w:rPr>
                <w:rStyle w:val="SubtleEmphasis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2DE6" w14:textId="77777777" w:rsidR="001460DB" w:rsidRPr="00594383" w:rsidRDefault="001460DB" w:rsidP="00F03AD2">
            <w:pPr>
              <w:rPr>
                <w:rStyle w:val="SubtleEmphasis"/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1460DB" w14:paraId="202A83FC" w14:textId="77777777" w:rsidTr="000368DC">
        <w:trPr>
          <w:trHeight w:val="562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5D4A99" w14:textId="77777777" w:rsidR="001460DB" w:rsidRDefault="00594383" w:rsidP="0059438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594383">
              <w:rPr>
                <w:rFonts w:ascii="Times New Roman" w:hAnsi="Times New Roman" w:cs="Times New Roman"/>
                <w:bCs/>
                <w:color w:val="auto"/>
              </w:rPr>
              <w:t>Previously Married? Y/N</w:t>
            </w:r>
          </w:p>
          <w:p w14:paraId="72038B39" w14:textId="77777777" w:rsidR="00ED54F5" w:rsidRPr="00594383" w:rsidRDefault="00ED54F5" w:rsidP="00594383">
            <w:pPr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(Divorce/Widow)?</w:t>
            </w:r>
          </w:p>
        </w:tc>
        <w:tc>
          <w:tcPr>
            <w:tcW w:w="1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1106" w14:textId="77777777" w:rsidR="001460DB" w:rsidRPr="00594383" w:rsidRDefault="001460DB" w:rsidP="00F03AD2">
            <w:pPr>
              <w:rPr>
                <w:rStyle w:val="SubtleEmphasis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B92A" w14:textId="77777777" w:rsidR="001460DB" w:rsidRPr="00594383" w:rsidRDefault="001460DB" w:rsidP="00F03AD2">
            <w:pPr>
              <w:rPr>
                <w:rStyle w:val="SubtleEmphasis"/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594383" w14:paraId="6558482A" w14:textId="77777777" w:rsidTr="000368DC">
        <w:trPr>
          <w:trHeight w:val="980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161A9D" w14:textId="77777777" w:rsidR="00594383" w:rsidRPr="00594383" w:rsidRDefault="00594383" w:rsidP="00F03AD2">
            <w:pPr>
              <w:rPr>
                <w:rFonts w:ascii="Times New Roman" w:hAnsi="Times New Roman" w:cs="Times New Roman"/>
                <w:color w:val="auto"/>
              </w:rPr>
            </w:pPr>
            <w:r w:rsidRPr="00594383">
              <w:rPr>
                <w:rFonts w:ascii="Times New Roman" w:hAnsi="Times New Roman" w:cs="Times New Roman"/>
                <w:color w:val="auto"/>
              </w:rPr>
              <w:t xml:space="preserve">Children (Full name, DOB, Address </w:t>
            </w:r>
          </w:p>
          <w:p w14:paraId="1496D3C9" w14:textId="54807154" w:rsidR="00594383" w:rsidRPr="00594383" w:rsidRDefault="00594383" w:rsidP="00F03AD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94383">
              <w:rPr>
                <w:rFonts w:ascii="Times New Roman" w:hAnsi="Times New Roman" w:cs="Times New Roman"/>
                <w:color w:val="auto"/>
              </w:rPr>
              <w:t>if not with you)</w:t>
            </w:r>
          </w:p>
          <w:p w14:paraId="79478196" w14:textId="77777777" w:rsidR="00594383" w:rsidRPr="00594383" w:rsidRDefault="00594383" w:rsidP="00F03AD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14:paraId="474340D7" w14:textId="77777777" w:rsidR="00594383" w:rsidRPr="00594383" w:rsidRDefault="00594383" w:rsidP="00F03AD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0ED" w14:textId="77777777" w:rsidR="00594383" w:rsidRPr="00594383" w:rsidRDefault="00594383" w:rsidP="00F03AD2">
            <w:pPr>
              <w:rPr>
                <w:rStyle w:val="SubtleEmphasis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68B9" w14:textId="77777777" w:rsidR="00594383" w:rsidRPr="00594383" w:rsidRDefault="00594383" w:rsidP="00F03AD2">
            <w:pPr>
              <w:rPr>
                <w:rStyle w:val="SubtleEmphasis"/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0368DC" w14:paraId="5878EDE3" w14:textId="77777777" w:rsidTr="000368DC">
        <w:trPr>
          <w:trHeight w:val="562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5BB503" w14:textId="77777777" w:rsidR="000368DC" w:rsidRDefault="000368DC" w:rsidP="00594383">
            <w:pP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Do you own a business?  </w:t>
            </w:r>
          </w:p>
          <w:p w14:paraId="3D4336C0" w14:textId="72754818" w:rsidR="000368DC" w:rsidRPr="00594383" w:rsidRDefault="000368DC" w:rsidP="0059438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If so, name and type?</w:t>
            </w:r>
          </w:p>
        </w:tc>
        <w:tc>
          <w:tcPr>
            <w:tcW w:w="1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42C2" w14:textId="77777777" w:rsidR="000368DC" w:rsidRPr="00594383" w:rsidRDefault="000368DC" w:rsidP="00F03AD2">
            <w:pPr>
              <w:rPr>
                <w:rStyle w:val="SubtleEmphasis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F29B" w14:textId="77777777" w:rsidR="000368DC" w:rsidRPr="00594383" w:rsidRDefault="000368DC" w:rsidP="00F03AD2">
            <w:pPr>
              <w:rPr>
                <w:rStyle w:val="SubtleEmphasis"/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594383" w14:paraId="3C8332B1" w14:textId="77777777" w:rsidTr="000368D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D54DA0" w14:textId="77777777" w:rsidR="00594383" w:rsidRPr="00594383" w:rsidRDefault="00594383" w:rsidP="00594383">
            <w:p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594383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Assets located outside of Texas? </w:t>
            </w:r>
          </w:p>
          <w:p w14:paraId="400FA8D9" w14:textId="77777777" w:rsidR="00594383" w:rsidRPr="00594383" w:rsidRDefault="00594383" w:rsidP="00594383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594383">
              <w:rPr>
                <w:rFonts w:ascii="Times New Roman" w:hAnsi="Times New Roman" w:cs="Times New Roman"/>
                <w:b w:val="0"/>
                <w:bCs w:val="0"/>
                <w:color w:val="auto"/>
              </w:rPr>
              <w:t>Location?</w:t>
            </w:r>
          </w:p>
        </w:tc>
        <w:tc>
          <w:tcPr>
            <w:tcW w:w="1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6FBD" w14:textId="77777777" w:rsidR="00594383" w:rsidRPr="00594383" w:rsidRDefault="00594383" w:rsidP="00F03AD2">
            <w:pPr>
              <w:rPr>
                <w:rStyle w:val="SubtleEmphasis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7681" w14:textId="77777777" w:rsidR="00594383" w:rsidRPr="00594383" w:rsidRDefault="00594383" w:rsidP="00F03AD2">
            <w:pPr>
              <w:rPr>
                <w:rStyle w:val="SubtleEmphasis"/>
                <w:rFonts w:ascii="Times New Roman" w:hAnsi="Times New Roman" w:cs="Times New Roman"/>
                <w:i w:val="0"/>
                <w:color w:val="auto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6503"/>
      </w:tblGrid>
      <w:tr w:rsidR="00ED54F5" w14:paraId="33B4C5B3" w14:textId="77777777" w:rsidTr="00314A04">
        <w:trPr>
          <w:trHeight w:val="530"/>
        </w:trPr>
        <w:tc>
          <w:tcPr>
            <w:tcW w:w="3415" w:type="dxa"/>
          </w:tcPr>
          <w:p w14:paraId="103C85A6" w14:textId="77777777" w:rsidR="00ED54F5" w:rsidRDefault="00ED54F5" w:rsidP="00ED54F5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8B1457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What legal service(s) are you seeking?</w:t>
            </w:r>
            <w:r w:rsidRPr="00ED54F5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503" w:type="dxa"/>
          </w:tcPr>
          <w:p w14:paraId="7CDFE082" w14:textId="77777777" w:rsidR="00ED54F5" w:rsidRDefault="00ED54F5" w:rsidP="00ED54F5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</w:tc>
      </w:tr>
      <w:tr w:rsidR="00884905" w14:paraId="5DE0BF21" w14:textId="77777777" w:rsidTr="00BB3D98">
        <w:tc>
          <w:tcPr>
            <w:tcW w:w="3415" w:type="dxa"/>
          </w:tcPr>
          <w:p w14:paraId="76A27F33" w14:textId="0EA82D50" w:rsidR="00884905" w:rsidRPr="008B1457" w:rsidRDefault="00884905" w:rsidP="00ED54F5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Do you have a financial advisor? If so, who is your advisor?</w:t>
            </w:r>
          </w:p>
        </w:tc>
        <w:tc>
          <w:tcPr>
            <w:tcW w:w="6503" w:type="dxa"/>
          </w:tcPr>
          <w:p w14:paraId="52F6B73F" w14:textId="77777777" w:rsidR="00884905" w:rsidRDefault="00884905" w:rsidP="00ED54F5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</w:tc>
      </w:tr>
      <w:tr w:rsidR="00ED54F5" w14:paraId="59A103D6" w14:textId="77777777" w:rsidTr="00BB3D98">
        <w:tc>
          <w:tcPr>
            <w:tcW w:w="3415" w:type="dxa"/>
          </w:tcPr>
          <w:p w14:paraId="39114237" w14:textId="77777777" w:rsidR="00ED54F5" w:rsidRDefault="00ED54F5" w:rsidP="00ED54F5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8B1457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What is your anticipated time frame?</w:t>
            </w:r>
            <w:r w:rsidRPr="00ED54F5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503" w:type="dxa"/>
          </w:tcPr>
          <w:p w14:paraId="6625F7D1" w14:textId="77777777" w:rsidR="00ED54F5" w:rsidRDefault="00ED54F5" w:rsidP="00ED54F5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</w:tc>
      </w:tr>
      <w:tr w:rsidR="00ED54F5" w14:paraId="2DD06C1A" w14:textId="77777777" w:rsidTr="00BB3D98">
        <w:tc>
          <w:tcPr>
            <w:tcW w:w="3415" w:type="dxa"/>
          </w:tcPr>
          <w:p w14:paraId="111D0CB3" w14:textId="77777777" w:rsidR="00ED54F5" w:rsidRPr="00BB3D98" w:rsidRDefault="00ED54F5" w:rsidP="00ED54F5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BB3D9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How did you hear about our office?</w:t>
            </w:r>
          </w:p>
        </w:tc>
        <w:tc>
          <w:tcPr>
            <w:tcW w:w="6503" w:type="dxa"/>
          </w:tcPr>
          <w:p w14:paraId="227CEE58" w14:textId="77777777" w:rsidR="00ED54F5" w:rsidRDefault="00ED54F5" w:rsidP="00ED54F5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</w:tc>
      </w:tr>
      <w:tr w:rsidR="00BB3D98" w14:paraId="334ACA82" w14:textId="77777777" w:rsidTr="00BB3D98">
        <w:tc>
          <w:tcPr>
            <w:tcW w:w="3415" w:type="dxa"/>
          </w:tcPr>
          <w:p w14:paraId="47445C66" w14:textId="2363BA35" w:rsidR="00BB3D98" w:rsidRPr="00BB3D98" w:rsidRDefault="00BB3D98" w:rsidP="00ED54F5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BB3D9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How much do you think this work should cost</w:t>
            </w:r>
          </w:p>
        </w:tc>
        <w:tc>
          <w:tcPr>
            <w:tcW w:w="6503" w:type="dxa"/>
          </w:tcPr>
          <w:p w14:paraId="24999736" w14:textId="77777777" w:rsidR="00BB3D98" w:rsidRDefault="00BB3D98" w:rsidP="00ED54F5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</w:tc>
      </w:tr>
      <w:tr w:rsidR="000368DC" w14:paraId="73B93894" w14:textId="77777777" w:rsidTr="00BB3D98">
        <w:tc>
          <w:tcPr>
            <w:tcW w:w="3415" w:type="dxa"/>
          </w:tcPr>
          <w:p w14:paraId="23BC702A" w14:textId="77777777" w:rsidR="000368DC" w:rsidRDefault="000368DC" w:rsidP="000368DC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Do you have specific questions </w:t>
            </w:r>
          </w:p>
          <w:p w14:paraId="1DDEDDBD" w14:textId="0F27D267" w:rsidR="000368DC" w:rsidRPr="00852674" w:rsidRDefault="000368DC" w:rsidP="000368DC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you would like addressed?</w:t>
            </w:r>
          </w:p>
        </w:tc>
        <w:tc>
          <w:tcPr>
            <w:tcW w:w="6503" w:type="dxa"/>
          </w:tcPr>
          <w:p w14:paraId="09ED67F1" w14:textId="77777777" w:rsidR="000368DC" w:rsidRDefault="000368DC" w:rsidP="00ED54F5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2FCFFBE3" w14:textId="77777777" w:rsidR="00ED54F5" w:rsidRPr="00121BFF" w:rsidRDefault="00ED54F5" w:rsidP="00ED54F5">
      <w:pPr>
        <w:rPr>
          <w:rFonts w:ascii="Times New Roman" w:eastAsia="Times New Roman" w:hAnsi="Times New Roman" w:cs="Times New Roman"/>
          <w:snapToGrid w:val="0"/>
          <w:color w:val="000000"/>
          <w:sz w:val="20"/>
          <w:lang w:eastAsia="en-US"/>
        </w:rPr>
      </w:pPr>
    </w:p>
    <w:sectPr w:rsidR="00ED54F5" w:rsidRPr="00121BFF" w:rsidSect="00E32570">
      <w:footerReference w:type="defaul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4E3F3" w14:textId="77777777" w:rsidR="00BC1056" w:rsidRDefault="00BC1056">
      <w:r>
        <w:separator/>
      </w:r>
    </w:p>
    <w:p w14:paraId="3229A131" w14:textId="77777777" w:rsidR="00BC1056" w:rsidRDefault="00BC1056"/>
  </w:endnote>
  <w:endnote w:type="continuationSeparator" w:id="0">
    <w:p w14:paraId="2DF47F43" w14:textId="77777777" w:rsidR="00BC1056" w:rsidRDefault="00BC1056">
      <w:r>
        <w:continuationSeparator/>
      </w:r>
    </w:p>
    <w:p w14:paraId="17C2ED09" w14:textId="77777777" w:rsidR="00BC1056" w:rsidRDefault="00BC10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B80F3" w14:textId="15E5448D" w:rsidR="00121BFF" w:rsidRDefault="00121BF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14A0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61E8B" w14:textId="77777777" w:rsidR="00BC1056" w:rsidRDefault="00BC1056">
      <w:r>
        <w:separator/>
      </w:r>
    </w:p>
    <w:p w14:paraId="397EB1B5" w14:textId="77777777" w:rsidR="00BC1056" w:rsidRDefault="00BC1056"/>
  </w:footnote>
  <w:footnote w:type="continuationSeparator" w:id="0">
    <w:p w14:paraId="23B6A78A" w14:textId="77777777" w:rsidR="00BC1056" w:rsidRDefault="00BC1056">
      <w:r>
        <w:continuationSeparator/>
      </w:r>
    </w:p>
    <w:p w14:paraId="314620C4" w14:textId="77777777" w:rsidR="00BC1056" w:rsidRDefault="00BC10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567757DC"/>
    <w:multiLevelType w:val="hybridMultilevel"/>
    <w:tmpl w:val="C8B8C9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FF"/>
    <w:rsid w:val="000368DC"/>
    <w:rsid w:val="00043D83"/>
    <w:rsid w:val="00121BFF"/>
    <w:rsid w:val="001460DB"/>
    <w:rsid w:val="001A7D6B"/>
    <w:rsid w:val="001E4039"/>
    <w:rsid w:val="00246600"/>
    <w:rsid w:val="002664FB"/>
    <w:rsid w:val="00314A04"/>
    <w:rsid w:val="00362EE4"/>
    <w:rsid w:val="003730CD"/>
    <w:rsid w:val="00375579"/>
    <w:rsid w:val="004110C9"/>
    <w:rsid w:val="00424185"/>
    <w:rsid w:val="00445719"/>
    <w:rsid w:val="004E1DAE"/>
    <w:rsid w:val="005458DE"/>
    <w:rsid w:val="00594383"/>
    <w:rsid w:val="005F7EB0"/>
    <w:rsid w:val="00603B34"/>
    <w:rsid w:val="006401B2"/>
    <w:rsid w:val="00640DC9"/>
    <w:rsid w:val="006972B5"/>
    <w:rsid w:val="006D0161"/>
    <w:rsid w:val="006D2C33"/>
    <w:rsid w:val="006D492E"/>
    <w:rsid w:val="00713F1E"/>
    <w:rsid w:val="007E35D1"/>
    <w:rsid w:val="007F2BCC"/>
    <w:rsid w:val="008305CC"/>
    <w:rsid w:val="00862176"/>
    <w:rsid w:val="00884905"/>
    <w:rsid w:val="0092424E"/>
    <w:rsid w:val="009A24B2"/>
    <w:rsid w:val="009F1533"/>
    <w:rsid w:val="00A22955"/>
    <w:rsid w:val="00A56008"/>
    <w:rsid w:val="00A97AFF"/>
    <w:rsid w:val="00AD679B"/>
    <w:rsid w:val="00AF3FED"/>
    <w:rsid w:val="00AF63FD"/>
    <w:rsid w:val="00B74687"/>
    <w:rsid w:val="00B97F1E"/>
    <w:rsid w:val="00BB3D98"/>
    <w:rsid w:val="00BC1056"/>
    <w:rsid w:val="00BD1FC5"/>
    <w:rsid w:val="00C83F26"/>
    <w:rsid w:val="00C921B0"/>
    <w:rsid w:val="00CA6EC4"/>
    <w:rsid w:val="00D219A3"/>
    <w:rsid w:val="00D62CFF"/>
    <w:rsid w:val="00DC4EBE"/>
    <w:rsid w:val="00DE3D0C"/>
    <w:rsid w:val="00E0199B"/>
    <w:rsid w:val="00E32570"/>
    <w:rsid w:val="00E46071"/>
    <w:rsid w:val="00ED54F5"/>
    <w:rsid w:val="00F03AD2"/>
    <w:rsid w:val="00F34DC2"/>
    <w:rsid w:val="00F54E4F"/>
    <w:rsid w:val="00F82551"/>
    <w:rsid w:val="00FA39F9"/>
    <w:rsid w:val="00FA5EBD"/>
    <w:rsid w:val="00FC3B96"/>
    <w:rsid w:val="00FC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14AB1D"/>
  <w15:docId w15:val="{8A6E12D3-F237-4CEA-8DAE-390CC977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EB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A5B7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9A5B7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9A5B7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39A5B7" w:themeColor="accent1"/>
      <w:sz w:val="26"/>
    </w:rPr>
  </w:style>
  <w:style w:type="character" w:styleId="PageNumber">
    <w:name w:val="page number"/>
    <w:basedOn w:val="DefaultParagraphFont"/>
    <w:rsid w:val="00121BFF"/>
  </w:style>
  <w:style w:type="paragraph" w:customStyle="1" w:styleId="DecimalAligned">
    <w:name w:val="Decimal Aligned"/>
    <w:basedOn w:val="Normal"/>
    <w:uiPriority w:val="40"/>
    <w:qFormat/>
    <w:rsid w:val="00246600"/>
    <w:pPr>
      <w:tabs>
        <w:tab w:val="decimal" w:pos="360"/>
      </w:tabs>
      <w:spacing w:after="200" w:line="276" w:lineRule="auto"/>
    </w:pPr>
    <w:rPr>
      <w:rFonts w:eastAsiaTheme="minorEastAsia" w:cs="Times New Roman"/>
      <w:color w:val="auto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246600"/>
    <w:pPr>
      <w:spacing w:after="0"/>
    </w:pPr>
    <w:rPr>
      <w:rFonts w:eastAsiaTheme="minorEastAsia" w:cs="Times New Roman"/>
      <w:color w:val="auto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6600"/>
    <w:rPr>
      <w:rFonts w:eastAsiaTheme="minorEastAsia" w:cs="Times New Roman"/>
      <w:color w:val="auto"/>
      <w:sz w:val="20"/>
      <w:lang w:eastAsia="en-US"/>
    </w:rPr>
  </w:style>
  <w:style w:type="character" w:styleId="SubtleEmphasis">
    <w:name w:val="Subtle Emphasis"/>
    <w:basedOn w:val="DefaultParagraphFont"/>
    <w:uiPriority w:val="19"/>
    <w:qFormat/>
    <w:rsid w:val="00246600"/>
    <w:rPr>
      <w:i/>
      <w:iCs/>
    </w:rPr>
  </w:style>
  <w:style w:type="table" w:styleId="LightShading-Accent1">
    <w:name w:val="Light Shading Accent 1"/>
    <w:basedOn w:val="TableNormal"/>
    <w:uiPriority w:val="60"/>
    <w:rsid w:val="00246600"/>
    <w:pPr>
      <w:spacing w:after="0"/>
    </w:pPr>
    <w:rPr>
      <w:rFonts w:eastAsiaTheme="minorEastAsia"/>
      <w:color w:val="2A7B88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6401B2"/>
    <w:pPr>
      <w:ind w:left="720"/>
      <w:contextualSpacing/>
    </w:pPr>
  </w:style>
  <w:style w:type="table" w:styleId="TableGrid">
    <w:name w:val="Table Grid"/>
    <w:basedOn w:val="TableNormal"/>
    <w:uiPriority w:val="39"/>
    <w:rsid w:val="005F7E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99B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99B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AppData\Roaming\Microsoft\Templates\Cover%20letter%20(bl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89B72E28674AD0ABB46FC809617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1CF43-C0BF-4B8C-B541-C30FE0DD9077}"/>
      </w:docPartPr>
      <w:docPartBody>
        <w:p w:rsidR="00580F56" w:rsidRDefault="00AA7C85">
          <w:pPr>
            <w:pStyle w:val="C389B72E28674AD0ABB46FC809617167"/>
          </w:pPr>
          <w:r>
            <w:t>[Address, City, ST  ZIP Code]</w:t>
          </w:r>
        </w:p>
      </w:docPartBody>
    </w:docPart>
    <w:docPart>
      <w:docPartPr>
        <w:name w:val="F4006AA8CAF0441CB3FC2324F0CD9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0C34C-0BF8-4F28-9C4B-352A4F79B7BD}"/>
      </w:docPartPr>
      <w:docPartBody>
        <w:p w:rsidR="00580F56" w:rsidRDefault="00AA7C85">
          <w:pPr>
            <w:pStyle w:val="F4006AA8CAF0441CB3FC2324F0CD9101"/>
          </w:pPr>
          <w:r>
            <w:t>[Telephone]</w:t>
          </w:r>
        </w:p>
      </w:docPartBody>
    </w:docPart>
    <w:docPart>
      <w:docPartPr>
        <w:name w:val="49D2CAF2BA0546948204BD64ECEF6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49492-FBCC-48C3-8FE4-2AAF1EE251D4}"/>
      </w:docPartPr>
      <w:docPartBody>
        <w:p w:rsidR="00580F56" w:rsidRDefault="00AA7C85">
          <w:pPr>
            <w:pStyle w:val="49D2CAF2BA0546948204BD64ECEF68FC"/>
          </w:pPr>
          <w:r>
            <w:t>[Email]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85"/>
    <w:rsid w:val="000B6907"/>
    <w:rsid w:val="001D0948"/>
    <w:rsid w:val="00211D85"/>
    <w:rsid w:val="004D36D1"/>
    <w:rsid w:val="00580F56"/>
    <w:rsid w:val="005D0D63"/>
    <w:rsid w:val="006F5121"/>
    <w:rsid w:val="00722B2B"/>
    <w:rsid w:val="00741DA4"/>
    <w:rsid w:val="007A02FC"/>
    <w:rsid w:val="00802AF8"/>
    <w:rsid w:val="00885C21"/>
    <w:rsid w:val="00900320"/>
    <w:rsid w:val="00934A3B"/>
    <w:rsid w:val="00AA7C85"/>
    <w:rsid w:val="00CD2416"/>
    <w:rsid w:val="00F255CA"/>
    <w:rsid w:val="00F3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89B72E28674AD0ABB46FC809617167">
    <w:name w:val="C389B72E28674AD0ABB46FC809617167"/>
  </w:style>
  <w:style w:type="paragraph" w:customStyle="1" w:styleId="F4006AA8CAF0441CB3FC2324F0CD9101">
    <w:name w:val="F4006AA8CAF0441CB3FC2324F0CD9101"/>
  </w:style>
  <w:style w:type="paragraph" w:customStyle="1" w:styleId="49D2CAF2BA0546948204BD64ECEF68FC">
    <w:name w:val="49D2CAF2BA0546948204BD64ECEF68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3309 Slaughter Lane West, Austin, Texas 78748</CompanyAddress>
  <CompanyPhone>512-553-9095</CompanyPhone>
  <CompanyFax/>
  <CompanyEmail>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E69236-87F5-4F57-9435-9B1C62D50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5A48E8-8F0D-4486-969D-8C9A44B9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(blue)</Template>
  <TotalTime>15</TotalTime>
  <Pages>2</Pages>
  <Words>136</Words>
  <Characters>690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StoneMyers Law</dc:creator>
  <cp:keywords/>
  <cp:lastModifiedBy>Melissa Stone Myers</cp:lastModifiedBy>
  <cp:revision>15</cp:revision>
  <cp:lastPrinted>2015-01-06T14:40:00Z</cp:lastPrinted>
  <dcterms:created xsi:type="dcterms:W3CDTF">2014-04-06T17:01:00Z</dcterms:created>
  <dcterms:modified xsi:type="dcterms:W3CDTF">2021-07-20T18:54:00Z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TC029194959991</vt:lpwstr>
  </property>
</Properties>
</file>