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7BF15" w14:textId="77777777" w:rsidR="009A3843" w:rsidRDefault="009A3843" w:rsidP="009A3843">
      <w:pPr>
        <w:pStyle w:val="Title"/>
        <w:rPr>
          <w:color w:val="auto"/>
        </w:rPr>
      </w:pPr>
      <w:r>
        <w:rPr>
          <w:noProof/>
          <w:lang w:eastAsia="en-US"/>
        </w:rPr>
        <w:drawing>
          <wp:inline distT="0" distB="0" distL="0" distR="0" wp14:anchorId="550C06A0" wp14:editId="49670868">
            <wp:extent cx="2542369" cy="610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69" cy="6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D0E9" w14:textId="410E26F9" w:rsidR="00121BFF" w:rsidRDefault="0036696B" w:rsidP="00121BFF">
      <w:pPr>
        <w:widowControl w:val="0"/>
        <w:tabs>
          <w:tab w:val="center" w:pos="5490"/>
          <w:tab w:val="center" w:pos="9810"/>
        </w:tabs>
        <w:spacing w:after="0" w:line="215" w:lineRule="auto"/>
        <w:ind w:left="810" w:right="900"/>
        <w:jc w:val="center"/>
        <w:rPr>
          <w:rFonts w:eastAsia="Times New Roman" w:cs="Times New Roman"/>
          <w:b/>
          <w:snapToGrid w:val="0"/>
          <w:color w:val="auto"/>
          <w:sz w:val="36"/>
          <w:lang w:eastAsia="en-US"/>
        </w:rPr>
      </w:pPr>
      <w:r>
        <w:rPr>
          <w:rFonts w:eastAsia="Times New Roman" w:cs="Times New Roman"/>
          <w:b/>
          <w:snapToGrid w:val="0"/>
          <w:color w:val="auto"/>
          <w:sz w:val="36"/>
          <w:lang w:eastAsia="en-US"/>
        </w:rPr>
        <w:t>Client Information Sheet</w:t>
      </w:r>
      <w:r w:rsidR="007E140B">
        <w:rPr>
          <w:rFonts w:eastAsia="Times New Roman" w:cs="Times New Roman"/>
          <w:b/>
          <w:snapToGrid w:val="0"/>
          <w:color w:val="auto"/>
          <w:sz w:val="36"/>
          <w:lang w:eastAsia="en-US"/>
        </w:rPr>
        <w:t xml:space="preserve"> &amp; Planning Form</w:t>
      </w:r>
    </w:p>
    <w:tbl>
      <w:tblPr>
        <w:tblStyle w:val="LightShading-Accent1"/>
        <w:tblW w:w="4909" w:type="pct"/>
        <w:tblLayout w:type="fixed"/>
        <w:tblLook w:val="0660" w:firstRow="1" w:lastRow="1" w:firstColumn="0" w:lastColumn="0" w:noHBand="1" w:noVBand="1"/>
      </w:tblPr>
      <w:tblGrid>
        <w:gridCol w:w="4859"/>
        <w:gridCol w:w="5038"/>
      </w:tblGrid>
      <w:tr w:rsidR="00734B38" w:rsidRPr="003A5D11" w14:paraId="69A91639" w14:textId="77777777" w:rsidTr="0088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2455" w:type="pct"/>
            <w:noWrap/>
          </w:tcPr>
          <w:p w14:paraId="302A06A8" w14:textId="77777777" w:rsidR="00D219A3" w:rsidRPr="003A5D11" w:rsidRDefault="00D219A3">
            <w:pPr>
              <w:rPr>
                <w:color w:val="auto"/>
              </w:rPr>
            </w:pPr>
          </w:p>
        </w:tc>
        <w:tc>
          <w:tcPr>
            <w:tcW w:w="2545" w:type="pct"/>
          </w:tcPr>
          <w:p w14:paraId="574E15D9" w14:textId="77777777" w:rsidR="00D219A3" w:rsidRPr="003A5D11" w:rsidRDefault="00D219A3" w:rsidP="0024660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34B38" w:rsidRPr="003A5D11" w14:paraId="19B6E6FF" w14:textId="77777777" w:rsidTr="00263074">
        <w:trPr>
          <w:trHeight w:val="808"/>
        </w:trPr>
        <w:tc>
          <w:tcPr>
            <w:tcW w:w="2455" w:type="pct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16C6743B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 xml:space="preserve">Full </w:t>
            </w:r>
            <w:r w:rsidR="00F214D6" w:rsidRPr="003A5D11">
              <w:rPr>
                <w:color w:val="auto"/>
              </w:rPr>
              <w:t xml:space="preserve">Legal </w:t>
            </w:r>
            <w:r w:rsidRPr="003A5D11">
              <w:rPr>
                <w:color w:val="auto"/>
              </w:rPr>
              <w:t>Name</w:t>
            </w:r>
            <w:r w:rsidR="00F214D6" w:rsidRPr="003A5D11">
              <w:rPr>
                <w:color w:val="auto"/>
              </w:rPr>
              <w:t xml:space="preserve"> (and preferred name)</w:t>
            </w:r>
          </w:p>
        </w:tc>
        <w:tc>
          <w:tcPr>
            <w:tcW w:w="2545" w:type="pct"/>
            <w:tcBorders>
              <w:top w:val="single" w:sz="8" w:space="0" w:color="39A5B7" w:themeColor="accent1"/>
              <w:left w:val="single" w:sz="4" w:space="0" w:color="auto"/>
              <w:bottom w:val="single" w:sz="4" w:space="0" w:color="auto"/>
              <w:right w:val="nil"/>
            </w:tcBorders>
          </w:tcPr>
          <w:p w14:paraId="5665C802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68D1AE88" w14:textId="77777777" w:rsidTr="00263074">
        <w:trPr>
          <w:trHeight w:val="620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87831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Birthdate/Location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7A214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7724133B" w14:textId="77777777" w:rsidTr="00263074">
        <w:trPr>
          <w:trHeight w:val="710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18C5E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US Citizen? (yes/no)</w:t>
            </w:r>
          </w:p>
          <w:p w14:paraId="5512E0BE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If Naturalized, Date of Citizenship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4B6C2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272FDF2F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2A7B5" w14:textId="77777777" w:rsidR="00F03AD2" w:rsidRPr="003A5D11" w:rsidRDefault="00F03AD2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Occupation</w:t>
            </w:r>
            <w:r w:rsidR="00F214D6" w:rsidRPr="003A5D11">
              <w:rPr>
                <w:color w:val="auto"/>
              </w:rPr>
              <w:t>/Employer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8AC8A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3C15040E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1D8A0" w14:textId="77777777" w:rsidR="00F03AD2" w:rsidRPr="003A5D11" w:rsidRDefault="00F214D6" w:rsidP="00F03AD2">
            <w:pPr>
              <w:rPr>
                <w:color w:val="auto"/>
              </w:rPr>
            </w:pPr>
            <w:r w:rsidRPr="003A5D11">
              <w:rPr>
                <w:color w:val="auto"/>
              </w:rPr>
              <w:t>Preferred Phone</w:t>
            </w:r>
            <w:r w:rsidR="008B1457">
              <w:rPr>
                <w:color w:val="auto"/>
              </w:rPr>
              <w:t xml:space="preserve"> and Email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0680F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734B38" w:rsidRPr="003A5D11" w14:paraId="55CB5D53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9698D" w14:textId="77777777" w:rsidR="008B1457" w:rsidRPr="003A5D11" w:rsidRDefault="008B1457" w:rsidP="008B1457">
            <w:pPr>
              <w:rPr>
                <w:color w:val="auto"/>
              </w:rPr>
            </w:pPr>
            <w:r w:rsidRPr="003A5D11">
              <w:rPr>
                <w:color w:val="auto"/>
              </w:rPr>
              <w:t>Home Address (city/state/zip</w:t>
            </w:r>
            <w:r>
              <w:rPr>
                <w:color w:val="auto"/>
              </w:rPr>
              <w:t>/county</w:t>
            </w:r>
            <w:r w:rsidRPr="003A5D11">
              <w:rPr>
                <w:color w:val="auto"/>
              </w:rPr>
              <w:t>)</w:t>
            </w:r>
          </w:p>
          <w:p w14:paraId="5462FF3E" w14:textId="77777777" w:rsidR="00F03AD2" w:rsidRPr="003A5D11" w:rsidRDefault="00F03AD2" w:rsidP="008B1457">
            <w:pPr>
              <w:rPr>
                <w:color w:val="auto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6D020" w14:textId="77777777" w:rsidR="00F03AD2" w:rsidRPr="003A5D11" w:rsidRDefault="00F03AD2" w:rsidP="00F03AD2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687743AE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CBB2D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If currently married- what is your spouse’s name and date of marriage?</w:t>
            </w:r>
          </w:p>
          <w:p w14:paraId="563C2004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51DDB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23092A5A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05FB3" w14:textId="77777777" w:rsidR="00263074" w:rsidRDefault="00263074" w:rsidP="00263074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94383">
              <w:rPr>
                <w:rFonts w:ascii="Times New Roman" w:hAnsi="Times New Roman" w:cs="Times New Roman"/>
                <w:bCs/>
                <w:color w:val="auto"/>
              </w:rPr>
              <w:t>Previously Married? Y/N</w:t>
            </w:r>
          </w:p>
          <w:p w14:paraId="6AB0572B" w14:textId="6C5438C8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(Divorce/Widow)?</w:t>
            </w:r>
          </w:p>
          <w:p w14:paraId="39B6839C" w14:textId="64EEF990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CBAB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71D3A176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3D19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Names of Children (and address/birthdate and phone number)</w:t>
            </w:r>
          </w:p>
          <w:p w14:paraId="394ABDD3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3E9CA3F9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5A140471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603307C7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725F96D2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5A63EE3B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13B68760" w14:textId="07E30792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439A0" w14:textId="77777777" w:rsidR="00263074" w:rsidRPr="003A5D11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2434B382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51665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0EF62741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own Real Estate in Texas?  If so, </w:t>
            </w:r>
          </w:p>
          <w:p w14:paraId="144CA23C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please list address(es)</w:t>
            </w:r>
          </w:p>
          <w:p w14:paraId="65ABFBFF" w14:textId="4E15FB8A" w:rsidR="00263074" w:rsidRPr="008B1457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F4B9E" w14:textId="77777777" w:rsidR="00263074" w:rsidRPr="003A5D11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79857B38" w14:textId="77777777" w:rsidTr="00263074">
        <w:trPr>
          <w:trHeight w:val="1223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4F0AD" w14:textId="393E8958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>Real Estate located outside of Texas?</w:t>
            </w:r>
          </w:p>
          <w:p w14:paraId="51F30549" w14:textId="20BE563B" w:rsidR="00263074" w:rsidRPr="008B1457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If so, please list address(es)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A3F9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7DC42183" w14:textId="77777777" w:rsidTr="00263074">
        <w:trPr>
          <w:trHeight w:val="1520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D9258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7E93E173" w14:textId="739BAC94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Do you own a business?  If so, what is the business name?</w:t>
            </w:r>
          </w:p>
          <w:p w14:paraId="6147F9FF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5ED8EEAB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6D501FE0" w14:textId="77777777" w:rsidR="00263074" w:rsidRPr="008B1457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3C332" w14:textId="43EF074E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7F22EB82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42761" w14:textId="77777777" w:rsidR="00263074" w:rsidRPr="008B1457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What legal service(s) are you seeking?</w:t>
            </w:r>
          </w:p>
          <w:p w14:paraId="3A5765B1" w14:textId="77777777" w:rsidR="00263074" w:rsidRDefault="00263074" w:rsidP="00263074">
            <w:pPr>
              <w:rPr>
                <w:b/>
                <w:color w:val="auto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50CA5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0BCCDEB6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C4B2" w14:textId="1A408AAD" w:rsidR="00263074" w:rsidRPr="008B1457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What is your anticipated time frame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for completion</w:t>
            </w: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?</w:t>
            </w:r>
          </w:p>
          <w:p w14:paraId="33D3E537" w14:textId="77777777" w:rsidR="00263074" w:rsidRPr="008B1457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D2EE4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404A2A99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80F4F" w14:textId="77777777" w:rsidR="00263074" w:rsidRPr="008526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How did you hear about our office?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03D3E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2AAB5FEB" w14:textId="77777777" w:rsidTr="008867B9">
        <w:trPr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9DC26" w14:textId="77777777" w:rsidR="00263074" w:rsidRPr="008526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have a financial advisor? </w:t>
            </w:r>
          </w:p>
          <w:p w14:paraId="0BB6B858" w14:textId="7EAF788A" w:rsidR="00263074" w:rsidRPr="008526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If so, who is your advisor?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AB5BF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  <w:tr w:rsidR="00263074" w:rsidRPr="003A5D11" w14:paraId="43D29C91" w14:textId="77777777" w:rsidTr="008867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tcW w:w="2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BCEC9" w14:textId="77777777" w:rsidR="002630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have specific questions </w:t>
            </w:r>
          </w:p>
          <w:p w14:paraId="313FABA4" w14:textId="5AA24772" w:rsidR="00263074" w:rsidRPr="00852674" w:rsidRDefault="00263074" w:rsidP="00263074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you would like addressed?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87663" w14:textId="77777777" w:rsidR="00263074" w:rsidRPr="003A5D11" w:rsidRDefault="00263074" w:rsidP="00263074">
            <w:pPr>
              <w:rPr>
                <w:rStyle w:val="SubtleEmphasis"/>
                <w:i w:val="0"/>
                <w:color w:val="auto"/>
              </w:rPr>
            </w:pPr>
          </w:p>
        </w:tc>
      </w:tr>
    </w:tbl>
    <w:p w14:paraId="7850F676" w14:textId="77777777" w:rsidR="008B1457" w:rsidRPr="008867B9" w:rsidRDefault="008B1457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en-US"/>
        </w:rPr>
      </w:pPr>
      <w:r w:rsidRPr="008867B9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en-US"/>
        </w:rPr>
        <w:tab/>
      </w:r>
    </w:p>
    <w:p w14:paraId="6947326D" w14:textId="77777777" w:rsidR="008867B9" w:rsidRDefault="008867B9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  <w:bookmarkStart w:id="0" w:name="_Hlk164176134"/>
    </w:p>
    <w:p w14:paraId="51AFC1C8" w14:textId="77777777" w:rsidR="008867B9" w:rsidRDefault="008867B9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</w:p>
    <w:p w14:paraId="36AC3FF3" w14:textId="77777777" w:rsidR="008867B9" w:rsidRDefault="007E140B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  <w:r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If you have not had your consultation yet, you may STOP here and complete the rest of the form after the consultation.  </w:t>
      </w:r>
    </w:p>
    <w:p w14:paraId="4C10EBCD" w14:textId="2C8A27A9" w:rsidR="007E140B" w:rsidRPr="008867B9" w:rsidRDefault="007E140B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  <w:r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You are </w:t>
      </w:r>
      <w:r w:rsidR="008867B9"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also </w:t>
      </w:r>
      <w:r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welcome to write notes </w:t>
      </w:r>
      <w:r w:rsid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or complete </w:t>
      </w:r>
      <w:r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>the form if you know who you will be choosing in each role</w:t>
      </w:r>
      <w:r w:rsid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 and/or know how you want to distribute your assets in your will.</w:t>
      </w:r>
    </w:p>
    <w:bookmarkEnd w:id="0"/>
    <w:p w14:paraId="32B23901" w14:textId="77777777" w:rsidR="008867B9" w:rsidRDefault="008867B9" w:rsidP="008867B9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</w:p>
    <w:p w14:paraId="2DCFA20E" w14:textId="77777777" w:rsidR="008867B9" w:rsidRDefault="008867B9" w:rsidP="008867B9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</w:p>
    <w:p w14:paraId="1EE35458" w14:textId="77777777" w:rsidR="00263074" w:rsidRDefault="00263074" w:rsidP="008867B9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</w:p>
    <w:p w14:paraId="37395CB4" w14:textId="77777777" w:rsidR="00263074" w:rsidRDefault="00263074" w:rsidP="008867B9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</w:p>
    <w:p w14:paraId="5CEE916D" w14:textId="7E295818" w:rsidR="007E140B" w:rsidRPr="008867B9" w:rsidRDefault="008867B9" w:rsidP="008867B9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  <w:bookmarkStart w:id="1" w:name="_Hlk164176267"/>
      <w:r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  <w:lastRenderedPageBreak/>
        <w:t>List of Executors, Guardians and Powers of Attorney</w:t>
      </w:r>
      <w:r w:rsidR="007E140B"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  <w:t xml:space="preserve"> </w:t>
      </w:r>
    </w:p>
    <w:tbl>
      <w:tblPr>
        <w:tblStyle w:val="LightShading-Accent1"/>
        <w:tblW w:w="5000" w:type="pct"/>
        <w:tblInd w:w="5" w:type="dxa"/>
        <w:tblLook w:val="0660" w:firstRow="1" w:lastRow="1" w:firstColumn="0" w:lastColumn="0" w:noHBand="1" w:noVBand="1"/>
      </w:tblPr>
      <w:tblGrid>
        <w:gridCol w:w="4791"/>
        <w:gridCol w:w="5289"/>
      </w:tblGrid>
      <w:tr w:rsidR="007E140B" w14:paraId="2402B84F" w14:textId="77777777" w:rsidTr="002C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2219" w:type="pct"/>
            <w:tcBorders>
              <w:bottom w:val="single" w:sz="4" w:space="0" w:color="auto"/>
            </w:tcBorders>
            <w:noWrap/>
          </w:tcPr>
          <w:bookmarkEnd w:id="1"/>
          <w:p w14:paraId="474DF157" w14:textId="77777777" w:rsidR="007E140B" w:rsidRDefault="007E140B" w:rsidP="002C45C4">
            <w:r>
              <w:t>Fiduciary Role</w:t>
            </w:r>
          </w:p>
        </w:tc>
        <w:tc>
          <w:tcPr>
            <w:tcW w:w="2781" w:type="pct"/>
            <w:tcBorders>
              <w:bottom w:val="single" w:sz="4" w:space="0" w:color="auto"/>
            </w:tcBorders>
          </w:tcPr>
          <w:p w14:paraId="14308248" w14:textId="08AB90F8" w:rsidR="007E140B" w:rsidRDefault="00742FA3" w:rsidP="002C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 of Chosen Person </w:t>
            </w:r>
          </w:p>
        </w:tc>
      </w:tr>
      <w:tr w:rsidR="007E140B" w14:paraId="306F4824" w14:textId="77777777" w:rsidTr="002C45C4">
        <w:trPr>
          <w:trHeight w:val="567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5725D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Executor </w:t>
            </w:r>
            <w:r w:rsidRPr="00B74687">
              <w:rPr>
                <w:sz w:val="20"/>
                <w:szCs w:val="20"/>
              </w:rPr>
              <w:t>(an executor is the person responsible</w:t>
            </w:r>
          </w:p>
          <w:p w14:paraId="29E10E16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sz w:val="20"/>
                <w:szCs w:val="20"/>
              </w:rPr>
              <w:t>for probating the will, filing the estate tax return,</w:t>
            </w:r>
          </w:p>
          <w:p w14:paraId="39E63397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74687">
              <w:rPr>
                <w:sz w:val="20"/>
                <w:szCs w:val="20"/>
              </w:rPr>
              <w:t>nd distributing assets to the beneficiaries)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A47" w14:textId="77777777" w:rsidR="007E140B" w:rsidRDefault="007E140B" w:rsidP="002C45C4">
            <w:pPr>
              <w:pStyle w:val="DecimalAligned"/>
            </w:pPr>
          </w:p>
        </w:tc>
      </w:tr>
      <w:tr w:rsidR="007E140B" w14:paraId="2F47057D" w14:textId="77777777" w:rsidTr="002C45C4"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5875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Executor: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5002" w14:textId="77777777" w:rsidR="007E140B" w:rsidRDefault="007E140B" w:rsidP="002C45C4">
            <w:pPr>
              <w:pStyle w:val="DecimalAligned"/>
            </w:pPr>
          </w:p>
        </w:tc>
      </w:tr>
      <w:tr w:rsidR="007E140B" w14:paraId="3A745F9F" w14:textId="77777777" w:rsidTr="002C45C4">
        <w:trPr>
          <w:trHeight w:val="557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A5F0E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Executor: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356" w14:textId="77777777" w:rsidR="007E140B" w:rsidRDefault="007E140B" w:rsidP="002C45C4">
            <w:pPr>
              <w:pStyle w:val="DecimalAligned"/>
            </w:pPr>
          </w:p>
        </w:tc>
      </w:tr>
      <w:tr w:rsidR="007E140B" w14:paraId="78384F67" w14:textId="77777777" w:rsidTr="002C45C4"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52776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Trustee</w:t>
            </w:r>
            <w:r w:rsidRPr="00B74687">
              <w:rPr>
                <w:sz w:val="20"/>
                <w:szCs w:val="20"/>
              </w:rPr>
              <w:t xml:space="preserve"> (a trustee is the person responsible for </w:t>
            </w:r>
          </w:p>
          <w:p w14:paraId="1847A566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sz w:val="20"/>
                <w:szCs w:val="20"/>
              </w:rPr>
              <w:t>long-term management of property for the</w:t>
            </w:r>
          </w:p>
          <w:p w14:paraId="0FA0F121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sz w:val="20"/>
                <w:szCs w:val="20"/>
              </w:rPr>
              <w:t>beneficiaries)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5DF" w14:textId="77777777" w:rsidR="007E140B" w:rsidRDefault="007E140B" w:rsidP="002C45C4">
            <w:pPr>
              <w:pStyle w:val="DecimalAligned"/>
            </w:pPr>
          </w:p>
        </w:tc>
      </w:tr>
      <w:tr w:rsidR="007E140B" w14:paraId="1164476C" w14:textId="77777777" w:rsidTr="002C45C4">
        <w:trPr>
          <w:trHeight w:val="413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B28FE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Trustee: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472" w14:textId="77777777" w:rsidR="007E140B" w:rsidRDefault="007E140B" w:rsidP="002C45C4">
            <w:pPr>
              <w:pStyle w:val="DecimalAligned"/>
            </w:pPr>
          </w:p>
        </w:tc>
      </w:tr>
      <w:tr w:rsidR="007E140B" w14:paraId="285DFD41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4C1F1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Trustee: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DDE" w14:textId="77777777" w:rsidR="007E140B" w:rsidRDefault="007E140B" w:rsidP="002C45C4">
            <w:pPr>
              <w:pStyle w:val="DecimalAligned"/>
            </w:pPr>
          </w:p>
        </w:tc>
      </w:tr>
      <w:tr w:rsidR="007E140B" w14:paraId="63C5F892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966E7" w14:textId="77777777" w:rsidR="007E140B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Guardian of </w:t>
            </w:r>
            <w:proofErr w:type="gramStart"/>
            <w:r>
              <w:rPr>
                <w:b/>
                <w:sz w:val="20"/>
                <w:szCs w:val="20"/>
              </w:rPr>
              <w:t>Minor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 guardian is the person</w:t>
            </w:r>
          </w:p>
          <w:p w14:paraId="217D7FEA" w14:textId="77777777" w:rsidR="007E140B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take physical care of your minor </w:t>
            </w:r>
          </w:p>
          <w:p w14:paraId="66A0FF3C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child(ren))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8B9" w14:textId="77777777" w:rsidR="007E140B" w:rsidRDefault="007E140B" w:rsidP="002C45C4">
            <w:pPr>
              <w:pStyle w:val="DecimalAligned"/>
            </w:pPr>
          </w:p>
        </w:tc>
      </w:tr>
      <w:tr w:rsidR="007E140B" w14:paraId="033A2C26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DF14D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Guardian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EE8" w14:textId="77777777" w:rsidR="007E140B" w:rsidRDefault="007E140B" w:rsidP="002C45C4">
            <w:pPr>
              <w:pStyle w:val="DecimalAligned"/>
            </w:pPr>
          </w:p>
        </w:tc>
      </w:tr>
      <w:tr w:rsidR="007E140B" w14:paraId="65B19E52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C5451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Guardian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F33" w14:textId="77777777" w:rsidR="007E140B" w:rsidRDefault="007E140B" w:rsidP="002C45C4">
            <w:pPr>
              <w:pStyle w:val="DecimalAligned"/>
            </w:pPr>
          </w:p>
        </w:tc>
      </w:tr>
      <w:tr w:rsidR="007E140B" w14:paraId="74149842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3A74C" w14:textId="77777777" w:rsidR="007E140B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Guardian of </w:t>
            </w:r>
            <w:r>
              <w:rPr>
                <w:b/>
                <w:sz w:val="20"/>
                <w:szCs w:val="20"/>
              </w:rPr>
              <w:t xml:space="preserve">Self </w:t>
            </w:r>
            <w:r>
              <w:rPr>
                <w:sz w:val="20"/>
                <w:szCs w:val="20"/>
              </w:rPr>
              <w:t>(a guardian is the person</w:t>
            </w:r>
          </w:p>
          <w:p w14:paraId="0F0603F3" w14:textId="77777777" w:rsidR="007E140B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take physical care of you should</w:t>
            </w:r>
          </w:p>
          <w:p w14:paraId="74D245FC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become unable to do so yourself)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40A" w14:textId="77777777" w:rsidR="007E140B" w:rsidRDefault="007E140B" w:rsidP="002C45C4">
            <w:pPr>
              <w:pStyle w:val="DecimalAligned"/>
            </w:pPr>
          </w:p>
        </w:tc>
      </w:tr>
      <w:tr w:rsidR="007E140B" w14:paraId="4AC863E7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21A01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Guardian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649" w14:textId="77777777" w:rsidR="007E140B" w:rsidRDefault="007E140B" w:rsidP="002C45C4">
            <w:pPr>
              <w:pStyle w:val="DecimalAligned"/>
            </w:pPr>
          </w:p>
        </w:tc>
      </w:tr>
      <w:tr w:rsidR="007E140B" w14:paraId="6991EE0A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D7667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Guardian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CF6" w14:textId="77777777" w:rsidR="007E140B" w:rsidRDefault="007E140B" w:rsidP="002C45C4">
            <w:pPr>
              <w:pStyle w:val="DecimalAligned"/>
            </w:pPr>
          </w:p>
        </w:tc>
      </w:tr>
      <w:tr w:rsidR="007E140B" w14:paraId="1C97078E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5EA13" w14:textId="77777777" w:rsidR="007E140B" w:rsidRDefault="007E140B" w:rsidP="002C4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of Attorney</w:t>
            </w:r>
            <w:r w:rsidRPr="00B74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(the person who will handle</w:t>
            </w:r>
          </w:p>
          <w:p w14:paraId="46D198B8" w14:textId="77777777" w:rsidR="007E140B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your financial affairs if you </w:t>
            </w:r>
          </w:p>
          <w:p w14:paraId="71DC9F0F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incapacitated)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8F2" w14:textId="77777777" w:rsidR="007E140B" w:rsidRDefault="007E140B" w:rsidP="002C45C4">
            <w:pPr>
              <w:pStyle w:val="DecimalAligned"/>
            </w:pPr>
          </w:p>
        </w:tc>
      </w:tr>
      <w:tr w:rsidR="007E140B" w14:paraId="7AD9A53C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98BAE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First Alternate </w:t>
            </w:r>
            <w:r>
              <w:rPr>
                <w:b/>
                <w:sz w:val="20"/>
                <w:szCs w:val="20"/>
              </w:rPr>
              <w:t>Power of Attorney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BC9" w14:textId="77777777" w:rsidR="007E140B" w:rsidRDefault="007E140B" w:rsidP="002C45C4">
            <w:pPr>
              <w:pStyle w:val="DecimalAligned"/>
            </w:pPr>
          </w:p>
        </w:tc>
      </w:tr>
      <w:tr w:rsidR="007E140B" w14:paraId="7E794BAB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4D920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Second Alternate </w:t>
            </w:r>
            <w:r>
              <w:rPr>
                <w:b/>
                <w:sz w:val="20"/>
                <w:szCs w:val="20"/>
              </w:rPr>
              <w:t>Power of Attorney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A82" w14:textId="77777777" w:rsidR="007E140B" w:rsidRDefault="007E140B" w:rsidP="002C45C4">
            <w:pPr>
              <w:pStyle w:val="DecimalAligned"/>
            </w:pPr>
          </w:p>
        </w:tc>
      </w:tr>
      <w:tr w:rsidR="007E140B" w14:paraId="0CFA5576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8D570" w14:textId="77777777" w:rsidR="007E140B" w:rsidRDefault="007E140B" w:rsidP="002C4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Medical Power of Attorney </w:t>
            </w:r>
            <w:r>
              <w:rPr>
                <w:sz w:val="20"/>
                <w:szCs w:val="20"/>
              </w:rPr>
              <w:t>(the person who will</w:t>
            </w:r>
          </w:p>
          <w:p w14:paraId="0100D5F9" w14:textId="77777777" w:rsidR="007E140B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medical decisions for you if you </w:t>
            </w:r>
          </w:p>
          <w:p w14:paraId="181D7259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incapacitated)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F59" w14:textId="77777777" w:rsidR="007E140B" w:rsidRDefault="007E140B" w:rsidP="002C45C4">
            <w:pPr>
              <w:pStyle w:val="DecimalAligned"/>
            </w:pPr>
          </w:p>
        </w:tc>
      </w:tr>
      <w:tr w:rsidR="007E140B" w14:paraId="32C394C6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D3CAC" w14:textId="77777777" w:rsidR="007E140B" w:rsidRPr="00B74687" w:rsidRDefault="007E140B" w:rsidP="002C45C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First Alternate </w:t>
            </w:r>
            <w:r>
              <w:rPr>
                <w:b/>
                <w:sz w:val="20"/>
                <w:szCs w:val="20"/>
              </w:rPr>
              <w:t>Medical Power of Attorney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426" w14:textId="77777777" w:rsidR="007E140B" w:rsidRDefault="007E140B" w:rsidP="002C45C4">
            <w:pPr>
              <w:pStyle w:val="DecimalAligned"/>
            </w:pPr>
          </w:p>
        </w:tc>
      </w:tr>
      <w:tr w:rsidR="007E140B" w14:paraId="22C6FB01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F4A25" w14:textId="77777777" w:rsidR="007E140B" w:rsidRPr="00B74687" w:rsidRDefault="007E140B" w:rsidP="002C45C4">
            <w:pPr>
              <w:rPr>
                <w:sz w:val="20"/>
                <w:szCs w:val="20"/>
              </w:rPr>
            </w:pPr>
            <w:r w:rsidRPr="00B74687">
              <w:rPr>
                <w:sz w:val="20"/>
                <w:szCs w:val="20"/>
              </w:rPr>
              <w:t xml:space="preserve">Second Alternate </w:t>
            </w:r>
            <w:r w:rsidRPr="002E6E9E">
              <w:rPr>
                <w:sz w:val="20"/>
                <w:szCs w:val="20"/>
              </w:rPr>
              <w:t>Medical Power of Attorney</w:t>
            </w: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B97" w14:textId="77777777" w:rsidR="007E140B" w:rsidRDefault="007E140B" w:rsidP="002C45C4">
            <w:pPr>
              <w:pStyle w:val="DecimalAligned"/>
            </w:pPr>
          </w:p>
        </w:tc>
      </w:tr>
      <w:tr w:rsidR="007E140B" w14:paraId="36C20EB3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8259D" w14:textId="77777777" w:rsidR="007E140B" w:rsidRPr="00F726DB" w:rsidRDefault="007E140B" w:rsidP="002C45C4">
            <w:pPr>
              <w:rPr>
                <w:b/>
                <w:sz w:val="20"/>
              </w:rPr>
            </w:pPr>
            <w:r w:rsidRPr="00F726DB">
              <w:rPr>
                <w:b/>
                <w:sz w:val="20"/>
              </w:rPr>
              <w:lastRenderedPageBreak/>
              <w:t>Appointment re: Agent for Disposition of Remains</w:t>
            </w: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01D" w14:textId="77777777" w:rsidR="007E140B" w:rsidRDefault="007E140B" w:rsidP="002C45C4">
            <w:pPr>
              <w:pStyle w:val="DecimalAligned"/>
            </w:pPr>
          </w:p>
        </w:tc>
      </w:tr>
      <w:tr w:rsidR="007E140B" w14:paraId="11206420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AADA9" w14:textId="77777777" w:rsidR="007E140B" w:rsidRPr="00F726DB" w:rsidRDefault="007E140B" w:rsidP="002C45C4">
            <w:pPr>
              <w:rPr>
                <w:sz w:val="20"/>
                <w:szCs w:val="20"/>
              </w:rPr>
            </w:pPr>
            <w:r w:rsidRPr="00F726DB">
              <w:rPr>
                <w:sz w:val="20"/>
                <w:szCs w:val="20"/>
              </w:rPr>
              <w:t>First Alternate Agent</w:t>
            </w: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4EC" w14:textId="77777777" w:rsidR="007E140B" w:rsidRPr="00F726DB" w:rsidRDefault="007E140B" w:rsidP="002C45C4">
            <w:pPr>
              <w:pStyle w:val="DecimalAligned"/>
            </w:pPr>
          </w:p>
        </w:tc>
      </w:tr>
      <w:tr w:rsidR="007E140B" w14:paraId="42356E01" w14:textId="77777777" w:rsidTr="002C45C4">
        <w:trPr>
          <w:trHeight w:val="602"/>
        </w:trPr>
        <w:tc>
          <w:tcPr>
            <w:tcW w:w="2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DD08E" w14:textId="77777777" w:rsidR="007E140B" w:rsidRPr="00F726DB" w:rsidRDefault="007E140B" w:rsidP="002C45C4">
            <w:pPr>
              <w:rPr>
                <w:b/>
                <w:sz w:val="20"/>
                <w:szCs w:val="20"/>
              </w:rPr>
            </w:pPr>
            <w:r w:rsidRPr="00F726DB">
              <w:rPr>
                <w:sz w:val="20"/>
                <w:szCs w:val="20"/>
              </w:rPr>
              <w:t>Second Alternate Agent</w:t>
            </w: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285" w14:textId="77777777" w:rsidR="007E140B" w:rsidRPr="00F726DB" w:rsidRDefault="007E140B" w:rsidP="002C45C4">
            <w:pPr>
              <w:pStyle w:val="DecimalAligned"/>
              <w:rPr>
                <w:b/>
              </w:rPr>
            </w:pPr>
          </w:p>
        </w:tc>
      </w:tr>
      <w:tr w:rsidR="007E140B" w14:paraId="0DDE7C2E" w14:textId="77777777" w:rsidTr="002C45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2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A0438" w14:textId="77777777" w:rsidR="007E140B" w:rsidRDefault="007E140B" w:rsidP="002C45C4">
            <w:pPr>
              <w:rPr>
                <w:sz w:val="20"/>
              </w:rPr>
            </w:pPr>
            <w:r>
              <w:rPr>
                <w:sz w:val="20"/>
              </w:rPr>
              <w:t>Medical Directive (Also known as Living Will)</w:t>
            </w:r>
          </w:p>
          <w:p w14:paraId="5F108DD7" w14:textId="77777777" w:rsidR="007E140B" w:rsidRPr="00F726DB" w:rsidRDefault="007E140B" w:rsidP="002C45C4">
            <w:pPr>
              <w:rPr>
                <w:sz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579" w14:textId="77777777" w:rsidR="007E140B" w:rsidRDefault="007E140B" w:rsidP="002C45C4">
            <w:pPr>
              <w:pStyle w:val="DecimalAligned"/>
              <w:rPr>
                <w:bCs w:val="0"/>
              </w:rPr>
            </w:pPr>
            <w:r w:rsidRPr="004E15BC">
              <w:rPr>
                <w:b w:val="0"/>
              </w:rPr>
              <w:t>Is this something you would like to sign?</w:t>
            </w:r>
          </w:p>
          <w:p w14:paraId="3E2789CE" w14:textId="77777777" w:rsidR="007E140B" w:rsidRPr="00F726DB" w:rsidRDefault="007E140B" w:rsidP="002C45C4">
            <w:pPr>
              <w:pStyle w:val="DecimalAligned"/>
              <w:rPr>
                <w:b w:val="0"/>
              </w:rPr>
            </w:pPr>
            <w:proofErr w:type="gramStart"/>
            <w:r w:rsidRPr="004E15BC">
              <w:rPr>
                <w:b w:val="0"/>
              </w:rPr>
              <w:t xml:space="preserve">Yes  </w:t>
            </w:r>
            <w:r w:rsidRPr="004E15BC">
              <w:rPr>
                <w:rFonts w:ascii="Wingdings" w:hAnsi="Wingdings"/>
                <w:b w:val="0"/>
              </w:rPr>
              <w:t></w:t>
            </w:r>
            <w:proofErr w:type="gramEnd"/>
            <w:r w:rsidRPr="004E15BC">
              <w:rPr>
                <w:rFonts w:ascii="Wingdings" w:hAnsi="Wingdings"/>
                <w:b w:val="0"/>
              </w:rPr>
              <w:t></w:t>
            </w:r>
            <w:r>
              <w:rPr>
                <w:b w:val="0"/>
              </w:rPr>
              <w:t>No</w:t>
            </w:r>
            <w:r w:rsidRPr="004E15BC">
              <w:rPr>
                <w:b w:val="0"/>
              </w:rPr>
              <w:t xml:space="preserve">  </w:t>
            </w:r>
            <w:r w:rsidRPr="004E15BC">
              <w:rPr>
                <w:rFonts w:ascii="Wingdings" w:hAnsi="Wingdings"/>
                <w:b w:val="0"/>
              </w:rPr>
              <w:t></w:t>
            </w:r>
          </w:p>
        </w:tc>
      </w:tr>
    </w:tbl>
    <w:p w14:paraId="21D3EF51" w14:textId="77777777" w:rsidR="008867B9" w:rsidRDefault="008867B9" w:rsidP="007E140B">
      <w:pPr>
        <w:jc w:val="center"/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</w:pPr>
    </w:p>
    <w:p w14:paraId="626753E1" w14:textId="77777777" w:rsidR="00742FA3" w:rsidRDefault="00742FA3" w:rsidP="00742FA3">
      <w:pPr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  <w:t>Contact Info:</w:t>
      </w:r>
    </w:p>
    <w:p w14:paraId="3109D640" w14:textId="77777777" w:rsidR="00742FA3" w:rsidRDefault="00742FA3" w:rsidP="00742FA3">
      <w:pPr>
        <w:rPr>
          <w:rFonts w:eastAsiaTheme="minorEastAsia"/>
          <w:b/>
          <w:bCs/>
          <w:color w:val="2A7B88" w:themeColor="accent1" w:themeShade="BF"/>
          <w:sz w:val="24"/>
          <w:szCs w:val="24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24"/>
          <w:szCs w:val="24"/>
          <w:lang w:eastAsia="en-US"/>
        </w:rPr>
        <w:t>Please list the address, phone and relationship to you for each person listed above:</w:t>
      </w:r>
    </w:p>
    <w:tbl>
      <w:tblPr>
        <w:tblStyle w:val="LightShading-Accent1"/>
        <w:tblW w:w="5000" w:type="pct"/>
        <w:tblInd w:w="5" w:type="dxa"/>
        <w:tblLook w:val="0660" w:firstRow="1" w:lastRow="1" w:firstColumn="0" w:lastColumn="0" w:noHBand="1" w:noVBand="1"/>
      </w:tblPr>
      <w:tblGrid>
        <w:gridCol w:w="3088"/>
        <w:gridCol w:w="4101"/>
        <w:gridCol w:w="2891"/>
      </w:tblGrid>
      <w:tr w:rsidR="00742FA3" w14:paraId="0FD4B1A7" w14:textId="77777777" w:rsidTr="00BA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532" w:type="pct"/>
            <w:tcBorders>
              <w:bottom w:val="single" w:sz="4" w:space="0" w:color="auto"/>
            </w:tcBorders>
            <w:noWrap/>
          </w:tcPr>
          <w:p w14:paraId="616D2439" w14:textId="77777777" w:rsidR="00742FA3" w:rsidRDefault="00742FA3" w:rsidP="00BA1ED1">
            <w:r>
              <w:t>Full Name</w:t>
            </w:r>
          </w:p>
        </w:tc>
        <w:tc>
          <w:tcPr>
            <w:tcW w:w="2034" w:type="pct"/>
            <w:tcBorders>
              <w:bottom w:val="single" w:sz="4" w:space="0" w:color="auto"/>
            </w:tcBorders>
          </w:tcPr>
          <w:p w14:paraId="331389C8" w14:textId="77777777" w:rsidR="00742FA3" w:rsidRDefault="00742FA3" w:rsidP="00BA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Address/phone 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14:paraId="0F9986CA" w14:textId="77777777" w:rsidR="00742FA3" w:rsidRDefault="00742FA3" w:rsidP="00BA1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You</w:t>
            </w:r>
          </w:p>
        </w:tc>
      </w:tr>
      <w:tr w:rsidR="00742FA3" w:rsidRPr="006D492E" w14:paraId="400F1150" w14:textId="77777777" w:rsidTr="00BA1ED1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004F8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BDE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17B2B" w14:textId="77777777" w:rsidR="00742FA3" w:rsidRPr="006D492E" w:rsidRDefault="00742FA3" w:rsidP="00BA1ED1">
            <w:pPr>
              <w:rPr>
                <w:color w:val="auto"/>
              </w:rPr>
            </w:pPr>
          </w:p>
        </w:tc>
      </w:tr>
      <w:tr w:rsidR="00742FA3" w:rsidRPr="006D492E" w14:paraId="72B4DA93" w14:textId="77777777" w:rsidTr="00BA1ED1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80B19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A2D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1DDC0" w14:textId="77777777" w:rsidR="00742FA3" w:rsidRPr="006D492E" w:rsidRDefault="00742FA3" w:rsidP="00BA1ED1">
            <w:pPr>
              <w:rPr>
                <w:color w:val="auto"/>
              </w:rPr>
            </w:pPr>
          </w:p>
        </w:tc>
      </w:tr>
      <w:tr w:rsidR="00742FA3" w:rsidRPr="006D492E" w14:paraId="2CC40ADD" w14:textId="77777777" w:rsidTr="00BA1ED1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32B7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CF4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50881" w14:textId="77777777" w:rsidR="00742FA3" w:rsidRPr="006D492E" w:rsidRDefault="00742FA3" w:rsidP="00BA1ED1">
            <w:pPr>
              <w:rPr>
                <w:color w:val="auto"/>
              </w:rPr>
            </w:pPr>
          </w:p>
        </w:tc>
      </w:tr>
      <w:tr w:rsidR="00742FA3" w:rsidRPr="006D492E" w14:paraId="0ACB3739" w14:textId="77777777" w:rsidTr="00BA1ED1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19D7E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97B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0CD28" w14:textId="77777777" w:rsidR="00742FA3" w:rsidRPr="006D492E" w:rsidRDefault="00742FA3" w:rsidP="00BA1ED1">
            <w:pPr>
              <w:rPr>
                <w:color w:val="auto"/>
              </w:rPr>
            </w:pPr>
          </w:p>
        </w:tc>
      </w:tr>
      <w:tr w:rsidR="00742FA3" w:rsidRPr="006D492E" w14:paraId="78295A79" w14:textId="77777777" w:rsidTr="00BA1ED1">
        <w:trPr>
          <w:trHeight w:val="562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24852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7A0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BB3B0" w14:textId="77777777" w:rsidR="00742FA3" w:rsidRPr="006D492E" w:rsidRDefault="00742FA3" w:rsidP="00BA1ED1">
            <w:pPr>
              <w:rPr>
                <w:color w:val="auto"/>
              </w:rPr>
            </w:pPr>
          </w:p>
        </w:tc>
      </w:tr>
      <w:tr w:rsidR="00742FA3" w:rsidRPr="006D492E" w14:paraId="47393B9E" w14:textId="77777777" w:rsidTr="00BA1ED1">
        <w:trPr>
          <w:trHeight w:val="562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0D79B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4B2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4CE9" w14:textId="77777777" w:rsidR="00742FA3" w:rsidRPr="006D492E" w:rsidRDefault="00742FA3" w:rsidP="00BA1ED1">
            <w:pPr>
              <w:rPr>
                <w:color w:val="auto"/>
              </w:rPr>
            </w:pPr>
          </w:p>
        </w:tc>
      </w:tr>
      <w:tr w:rsidR="00742FA3" w:rsidRPr="006D492E" w14:paraId="0C62EE43" w14:textId="77777777" w:rsidTr="00BA1E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10658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808" w14:textId="77777777" w:rsidR="00742FA3" w:rsidRPr="006D492E" w:rsidRDefault="00742FA3" w:rsidP="00BA1ED1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6DA57" w14:textId="77777777" w:rsidR="00742FA3" w:rsidRPr="006D492E" w:rsidRDefault="00742FA3" w:rsidP="00BA1ED1">
            <w:pPr>
              <w:rPr>
                <w:color w:val="auto"/>
              </w:rPr>
            </w:pPr>
          </w:p>
        </w:tc>
      </w:tr>
    </w:tbl>
    <w:p w14:paraId="4377B4FE" w14:textId="77777777" w:rsidR="00742FA3" w:rsidRDefault="00742FA3" w:rsidP="007E140B">
      <w:pPr>
        <w:jc w:val="center"/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</w:pPr>
    </w:p>
    <w:p w14:paraId="043D7D05" w14:textId="132587B5" w:rsidR="008867B9" w:rsidRDefault="007E140B" w:rsidP="007E140B">
      <w:pPr>
        <w:jc w:val="center"/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</w:pPr>
      <w:bookmarkStart w:id="2" w:name="_Hlk164176744"/>
      <w:r w:rsidRPr="005F7EB0"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  <w:t>Plan</w:t>
      </w:r>
      <w:r w:rsidR="008867B9"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  <w:t xml:space="preserve"> for your Will </w:t>
      </w:r>
    </w:p>
    <w:p w14:paraId="5D5593EC" w14:textId="041712EB" w:rsidR="007E140B" w:rsidRDefault="007E140B" w:rsidP="007E140B">
      <w:pPr>
        <w:jc w:val="center"/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  <w:t xml:space="preserve">(Explain </w:t>
      </w:r>
      <w:r w:rsidR="008867B9"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  <w:t>who should receive your estate when you die</w:t>
      </w:r>
      <w:r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  <w:t>)</w:t>
      </w:r>
    </w:p>
    <w:p w14:paraId="3718B08F" w14:textId="77777777" w:rsidR="007E140B" w:rsidRPr="004110C9" w:rsidRDefault="007E140B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jc w:val="center"/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</w:pP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Client's Wishes</w:t>
      </w:r>
    </w:p>
    <w:p w14:paraId="493A2009" w14:textId="37D73EF4" w:rsidR="007E140B" w:rsidRPr="004110C9" w:rsidRDefault="007E140B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</w:pP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A.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Special Bequests of </w:t>
      </w: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personal property,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cash or real estate</w:t>
      </w:r>
      <w:r w:rsidRPr="004110C9"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 xml:space="preserve"> </w:t>
      </w:r>
      <w:r w:rsidR="008867B9"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>(optional; keep to 1-2 max</w:t>
      </w:r>
      <w:r w:rsidRPr="004110C9"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>)</w:t>
      </w:r>
    </w:p>
    <w:p w14:paraId="55EBDB0D" w14:textId="77777777" w:rsidR="007E140B" w:rsidRPr="004110C9" w:rsidRDefault="007E140B" w:rsidP="007E140B">
      <w:pPr>
        <w:widowControl w:val="0"/>
        <w:tabs>
          <w:tab w:val="center" w:pos="1440"/>
          <w:tab w:val="center" w:pos="504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u w:val="single"/>
          <w:lang w:eastAsia="en-US"/>
        </w:rPr>
      </w:pP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Name of Person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Relationship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Property to be Given</w:t>
      </w:r>
    </w:p>
    <w:p w14:paraId="543F5D22" w14:textId="77777777" w:rsidR="007E140B" w:rsidRPr="004110C9" w:rsidRDefault="007E140B" w:rsidP="007E140B">
      <w:pPr>
        <w:widowControl w:val="0"/>
        <w:tabs>
          <w:tab w:val="center" w:pos="1440"/>
          <w:tab w:val="center" w:pos="504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u w:val="single"/>
          <w:lang w:eastAsia="en-US"/>
        </w:rPr>
      </w:pP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</w:p>
    <w:p w14:paraId="1DE4D245" w14:textId="77777777" w:rsidR="007E140B" w:rsidRPr="004110C9" w:rsidRDefault="007E140B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i/>
          <w:iCs/>
          <w:color w:val="auto"/>
          <w:sz w:val="24"/>
          <w:szCs w:val="21"/>
          <w:u w:val="single"/>
          <w:lang w:eastAsia="en-US"/>
        </w:rPr>
      </w:pPr>
      <w:r w:rsidRPr="004110C9">
        <w:rPr>
          <w:rFonts w:ascii="Cambria" w:eastAsia="Cambria" w:hAnsi="Cambria" w:cs="Times-Italic"/>
          <w:i/>
          <w:iCs/>
          <w:color w:val="auto"/>
          <w:sz w:val="24"/>
          <w:szCs w:val="21"/>
          <w:lang w:eastAsia="en-US"/>
        </w:rPr>
        <w:t>Alternate</w:t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lang w:eastAsia="en-US"/>
        </w:rPr>
        <w:t xml:space="preserve">: </w:t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</w:p>
    <w:p w14:paraId="6E6370A3" w14:textId="77777777" w:rsidR="007E140B" w:rsidRPr="004110C9" w:rsidRDefault="007E140B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</w:pPr>
    </w:p>
    <w:p w14:paraId="77E519AB" w14:textId="77777777" w:rsidR="007E140B" w:rsidRPr="004110C9" w:rsidRDefault="007E140B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szCs w:val="22"/>
          <w:lang w:eastAsia="en-US"/>
        </w:rPr>
      </w:pP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B.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Residuary Estate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 </w:t>
      </w:r>
      <w:r w:rsidRPr="004110C9">
        <w:rPr>
          <w:rFonts w:ascii="Cambria" w:eastAsia="Cambria" w:hAnsi="Cambria" w:cs="Times-Italic"/>
          <w:color w:val="auto"/>
          <w:sz w:val="24"/>
          <w:szCs w:val="22"/>
          <w:lang w:eastAsia="en-US"/>
        </w:rPr>
        <w:t>(everything left after other gifts are given)</w:t>
      </w:r>
    </w:p>
    <w:p w14:paraId="2B16AA16" w14:textId="06EBF92F" w:rsidR="007E140B" w:rsidRPr="004110C9" w:rsidRDefault="00F34FC8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jc w:val="both"/>
        <w:rPr>
          <w:rFonts w:ascii="Cambria" w:eastAsia="Cambria" w:hAnsi="Cambria" w:cs="Times-Italic"/>
          <w:color w:val="auto"/>
          <w:sz w:val="24"/>
          <w:lang w:eastAsia="en-US"/>
        </w:rPr>
      </w:pPr>
      <w:r>
        <w:rPr>
          <w:rFonts w:ascii="Cambria" w:eastAsia="Cambria" w:hAnsi="Cambria" w:cs="Times-Italic"/>
          <w:color w:val="auto"/>
          <w:sz w:val="24"/>
          <w:lang w:eastAsia="en-US"/>
        </w:rPr>
        <w:t>Following the gifts above, i</w:t>
      </w:r>
      <w:r w:rsidR="007E140B" w:rsidRPr="004110C9">
        <w:rPr>
          <w:rFonts w:ascii="Cambria" w:eastAsia="Cambria" w:hAnsi="Cambria" w:cs="Times-Italic"/>
          <w:color w:val="auto"/>
          <w:sz w:val="24"/>
          <w:lang w:eastAsia="en-US"/>
        </w:rPr>
        <w:t xml:space="preserve">n your own words, describe the way you want the </w:t>
      </w:r>
      <w:r>
        <w:rPr>
          <w:rFonts w:ascii="Cambria" w:eastAsia="Cambria" w:hAnsi="Cambria" w:cs="Times-Italic"/>
          <w:color w:val="auto"/>
          <w:sz w:val="24"/>
          <w:lang w:eastAsia="en-US"/>
        </w:rPr>
        <w:t xml:space="preserve">residue (the rest of) of </w:t>
      </w:r>
      <w:r w:rsidR="007E140B" w:rsidRPr="004110C9">
        <w:rPr>
          <w:rFonts w:ascii="Cambria" w:eastAsia="Cambria" w:hAnsi="Cambria" w:cs="Times-Italic"/>
          <w:color w:val="auto"/>
          <w:sz w:val="24"/>
          <w:lang w:eastAsia="en-US"/>
        </w:rPr>
        <w:t>your property to pass under your will. Use back of sheet if necessary:</w:t>
      </w:r>
    </w:p>
    <w:p w14:paraId="56BAD916" w14:textId="77777777" w:rsidR="007E140B" w:rsidRDefault="007E140B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4D585CFD" w14:textId="77777777" w:rsidR="00F34FC8" w:rsidRDefault="00F34FC8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7BFAE744" w14:textId="77777777" w:rsidR="008867B9" w:rsidRDefault="008867B9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50D649FF" w14:textId="5DB6E8A6" w:rsidR="008867B9" w:rsidRDefault="008867B9" w:rsidP="007E140B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  <w:r>
        <w:rPr>
          <w:rFonts w:ascii="Cambria" w:eastAsia="Cambria" w:hAnsi="Cambria" w:cs="Times-Italic"/>
          <w:color w:val="auto"/>
          <w:sz w:val="24"/>
          <w:lang w:eastAsia="en-US"/>
        </w:rPr>
        <w:t>If the person(s) named above do not survive you, then who should receive your estate?</w:t>
      </w:r>
    </w:p>
    <w:p w14:paraId="62AAF6B1" w14:textId="77777777" w:rsidR="007E140B" w:rsidRDefault="007E140B" w:rsidP="007E140B">
      <w:pPr>
        <w:widowControl w:val="0"/>
        <w:tabs>
          <w:tab w:val="left" w:pos="720"/>
        </w:tabs>
        <w:spacing w:after="0" w:line="214" w:lineRule="auto"/>
        <w:jc w:val="center"/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</w:pPr>
    </w:p>
    <w:p w14:paraId="4A38353B" w14:textId="77777777" w:rsidR="008867B9" w:rsidRDefault="008867B9" w:rsidP="007E140B">
      <w:pPr>
        <w:widowControl w:val="0"/>
        <w:tabs>
          <w:tab w:val="left" w:pos="720"/>
        </w:tabs>
        <w:spacing w:after="0" w:line="214" w:lineRule="auto"/>
        <w:jc w:val="center"/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</w:pPr>
    </w:p>
    <w:p w14:paraId="53C6DDC3" w14:textId="77777777" w:rsidR="007E140B" w:rsidRPr="00F726DB" w:rsidRDefault="007E140B" w:rsidP="007E140B">
      <w:pPr>
        <w:widowControl w:val="0"/>
        <w:tabs>
          <w:tab w:val="left" w:pos="720"/>
        </w:tabs>
        <w:spacing w:after="0" w:line="214" w:lineRule="auto"/>
        <w:jc w:val="center"/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</w:pPr>
      <w:r w:rsidRPr="00F726DB"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  <w:t>Additional Writing Space/Notes:</w:t>
      </w:r>
    </w:p>
    <w:p w14:paraId="4195F517" w14:textId="77777777" w:rsidR="007E140B" w:rsidRDefault="007E140B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u w:val="single"/>
          <w:lang w:eastAsia="en-US"/>
        </w:rPr>
      </w:pPr>
    </w:p>
    <w:bookmarkEnd w:id="2"/>
    <w:p w14:paraId="1C5D1D7D" w14:textId="77777777" w:rsidR="007E140B" w:rsidRDefault="007E140B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u w:val="single"/>
          <w:lang w:eastAsia="en-US"/>
        </w:rPr>
      </w:pPr>
    </w:p>
    <w:p w14:paraId="4A3B458E" w14:textId="77777777" w:rsidR="007E140B" w:rsidRPr="007E140B" w:rsidRDefault="007E140B" w:rsidP="008B1457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u w:val="single"/>
          <w:lang w:eastAsia="en-US"/>
        </w:rPr>
      </w:pPr>
    </w:p>
    <w:sectPr w:rsidR="007E140B" w:rsidRPr="007E140B" w:rsidSect="004D612D"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783C3" w14:textId="77777777" w:rsidR="004D612D" w:rsidRDefault="004D612D">
      <w:r>
        <w:separator/>
      </w:r>
    </w:p>
    <w:p w14:paraId="4086B824" w14:textId="77777777" w:rsidR="004D612D" w:rsidRDefault="004D612D"/>
  </w:endnote>
  <w:endnote w:type="continuationSeparator" w:id="0">
    <w:p w14:paraId="0CBD1164" w14:textId="77777777" w:rsidR="004D612D" w:rsidRDefault="004D612D">
      <w:r>
        <w:continuationSeparator/>
      </w:r>
    </w:p>
    <w:p w14:paraId="4C50F322" w14:textId="77777777" w:rsidR="004D612D" w:rsidRDefault="004D6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C5298" w14:textId="77777777" w:rsidR="00121BFF" w:rsidRDefault="00121BF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26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3F013" w14:textId="77777777" w:rsidR="004D612D" w:rsidRDefault="004D612D">
      <w:r>
        <w:separator/>
      </w:r>
    </w:p>
    <w:p w14:paraId="439DE4C4" w14:textId="77777777" w:rsidR="004D612D" w:rsidRDefault="004D612D"/>
  </w:footnote>
  <w:footnote w:type="continuationSeparator" w:id="0">
    <w:p w14:paraId="0061051B" w14:textId="77777777" w:rsidR="004D612D" w:rsidRDefault="004D612D">
      <w:r>
        <w:continuationSeparator/>
      </w:r>
    </w:p>
    <w:p w14:paraId="250D8ECA" w14:textId="77777777" w:rsidR="004D612D" w:rsidRDefault="004D61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F4D77" w14:textId="77777777" w:rsidR="008B1457" w:rsidRDefault="008B1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60F1DC4"/>
    <w:multiLevelType w:val="hybridMultilevel"/>
    <w:tmpl w:val="803E3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57DC"/>
    <w:multiLevelType w:val="hybridMultilevel"/>
    <w:tmpl w:val="C8B8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77912">
    <w:abstractNumId w:val="0"/>
  </w:num>
  <w:num w:numId="2" w16cid:durableId="2107725949">
    <w:abstractNumId w:val="0"/>
    <w:lvlOverride w:ilvl="0">
      <w:startOverride w:val="1"/>
    </w:lvlOverride>
  </w:num>
  <w:num w:numId="3" w16cid:durableId="2111654926">
    <w:abstractNumId w:val="0"/>
    <w:lvlOverride w:ilvl="0">
      <w:startOverride w:val="1"/>
    </w:lvlOverride>
  </w:num>
  <w:num w:numId="4" w16cid:durableId="1501236661">
    <w:abstractNumId w:val="0"/>
    <w:lvlOverride w:ilvl="0">
      <w:startOverride w:val="1"/>
    </w:lvlOverride>
  </w:num>
  <w:num w:numId="5" w16cid:durableId="262689249">
    <w:abstractNumId w:val="2"/>
  </w:num>
  <w:num w:numId="6" w16cid:durableId="66481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FF"/>
    <w:rsid w:val="000374C4"/>
    <w:rsid w:val="00121BFF"/>
    <w:rsid w:val="00193F39"/>
    <w:rsid w:val="001E4039"/>
    <w:rsid w:val="00246600"/>
    <w:rsid w:val="00263074"/>
    <w:rsid w:val="002E615B"/>
    <w:rsid w:val="0036696B"/>
    <w:rsid w:val="00371580"/>
    <w:rsid w:val="003730CD"/>
    <w:rsid w:val="003A5D11"/>
    <w:rsid w:val="003C33FF"/>
    <w:rsid w:val="00445719"/>
    <w:rsid w:val="00465279"/>
    <w:rsid w:val="00492C2D"/>
    <w:rsid w:val="004D612D"/>
    <w:rsid w:val="004F752D"/>
    <w:rsid w:val="00503774"/>
    <w:rsid w:val="00527328"/>
    <w:rsid w:val="005F03E9"/>
    <w:rsid w:val="005F7EB0"/>
    <w:rsid w:val="00603B34"/>
    <w:rsid w:val="006401B2"/>
    <w:rsid w:val="00641647"/>
    <w:rsid w:val="006972B5"/>
    <w:rsid w:val="006D0161"/>
    <w:rsid w:val="006D2C33"/>
    <w:rsid w:val="006D492E"/>
    <w:rsid w:val="00734B38"/>
    <w:rsid w:val="00742FA3"/>
    <w:rsid w:val="007A29E9"/>
    <w:rsid w:val="007E140B"/>
    <w:rsid w:val="007E35D1"/>
    <w:rsid w:val="007F2BCC"/>
    <w:rsid w:val="008305CC"/>
    <w:rsid w:val="008517D4"/>
    <w:rsid w:val="00852674"/>
    <w:rsid w:val="00862176"/>
    <w:rsid w:val="00871D23"/>
    <w:rsid w:val="008867B9"/>
    <w:rsid w:val="008B1457"/>
    <w:rsid w:val="008D6A7C"/>
    <w:rsid w:val="009A3843"/>
    <w:rsid w:val="009F1533"/>
    <w:rsid w:val="00A22955"/>
    <w:rsid w:val="00A56008"/>
    <w:rsid w:val="00A61120"/>
    <w:rsid w:val="00A97AFF"/>
    <w:rsid w:val="00AB1622"/>
    <w:rsid w:val="00AD679B"/>
    <w:rsid w:val="00AF3FED"/>
    <w:rsid w:val="00AF63FD"/>
    <w:rsid w:val="00B74687"/>
    <w:rsid w:val="00BD1FC5"/>
    <w:rsid w:val="00BD7504"/>
    <w:rsid w:val="00BE5EE2"/>
    <w:rsid w:val="00C921B0"/>
    <w:rsid w:val="00CA6EC4"/>
    <w:rsid w:val="00CD166F"/>
    <w:rsid w:val="00D219A3"/>
    <w:rsid w:val="00D22DA6"/>
    <w:rsid w:val="00D530C2"/>
    <w:rsid w:val="00D62CFF"/>
    <w:rsid w:val="00DC3BED"/>
    <w:rsid w:val="00DC4EBE"/>
    <w:rsid w:val="00E21C1E"/>
    <w:rsid w:val="00E32570"/>
    <w:rsid w:val="00E46071"/>
    <w:rsid w:val="00E919D5"/>
    <w:rsid w:val="00EB70BE"/>
    <w:rsid w:val="00F03AD2"/>
    <w:rsid w:val="00F214D6"/>
    <w:rsid w:val="00F34FC8"/>
    <w:rsid w:val="00F54E4F"/>
    <w:rsid w:val="00F82551"/>
    <w:rsid w:val="00FA39F9"/>
    <w:rsid w:val="00FA5EBD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9F09"/>
  <w15:chartTrackingRefBased/>
  <w15:docId w15:val="{01DD6EF7-09F6-499A-A36F-582A3130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1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character" w:styleId="PageNumber">
    <w:name w:val="page number"/>
    <w:basedOn w:val="DefaultParagraphFont"/>
    <w:rsid w:val="00121BFF"/>
  </w:style>
  <w:style w:type="paragraph" w:customStyle="1" w:styleId="DecimalAligned">
    <w:name w:val="Decimal Aligned"/>
    <w:basedOn w:val="Normal"/>
    <w:uiPriority w:val="40"/>
    <w:qFormat/>
    <w:rsid w:val="00246600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46600"/>
    <w:pPr>
      <w:spacing w:after="0"/>
    </w:pPr>
    <w:rPr>
      <w:rFonts w:eastAsiaTheme="minorEastAsia" w:cs="Times New Roman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600"/>
    <w:rPr>
      <w:rFonts w:eastAsiaTheme="minorEastAsia" w:cs="Times New Roman"/>
      <w:color w:val="auto"/>
      <w:sz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246600"/>
    <w:rPr>
      <w:i/>
      <w:iCs/>
    </w:rPr>
  </w:style>
  <w:style w:type="table" w:styleId="LightShading-Accent1">
    <w:name w:val="Light Shading Accent 1"/>
    <w:basedOn w:val="TableNormal"/>
    <w:uiPriority w:val="60"/>
    <w:rsid w:val="00246600"/>
    <w:pPr>
      <w:spacing w:after="0"/>
    </w:pPr>
    <w:rPr>
      <w:rFonts w:eastAsiaTheme="minorEastAsia"/>
      <w:color w:val="2A7B88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6401B2"/>
    <w:pPr>
      <w:ind w:left="720"/>
      <w:contextualSpacing/>
    </w:pPr>
  </w:style>
  <w:style w:type="table" w:styleId="TableGrid">
    <w:name w:val="Table Grid"/>
    <w:basedOn w:val="TableNormal"/>
    <w:uiPriority w:val="39"/>
    <w:rsid w:val="005F7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B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B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3309 Slaughter Lane West, Austin, Texas 78748</CompanyAddress>
  <CompanyPhone>512-553-9095</CompanyPhone>
  <CompanyFax/>
  <CompanyEmail>melissa@stonemyers.com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A1234-6393-4F60-9AF0-5B078511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14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StoneMyers Law</dc:creator>
  <cp:keywords/>
  <cp:lastModifiedBy>Jose Nunez</cp:lastModifiedBy>
  <cp:revision>4</cp:revision>
  <cp:lastPrinted>2024-04-16T20:54:00Z</cp:lastPrinted>
  <dcterms:created xsi:type="dcterms:W3CDTF">2024-04-16T20:57:00Z</dcterms:created>
  <dcterms:modified xsi:type="dcterms:W3CDTF">2024-04-17T17:48:00Z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