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F897C" w14:textId="53AFBDAE" w:rsidR="00594383" w:rsidRDefault="002664FB" w:rsidP="00C4201E">
      <w:pPr>
        <w:pStyle w:val="Title"/>
        <w:rPr>
          <w:rFonts w:eastAsia="Times New Roman" w:cs="Times New Roman"/>
          <w:b/>
          <w:snapToGrid w:val="0"/>
          <w:color w:val="auto"/>
          <w:sz w:val="36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8FEF028" wp14:editId="47500D5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524760" cy="605790"/>
            <wp:effectExtent l="0" t="0" r="889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383">
        <w:rPr>
          <w:rFonts w:eastAsia="Times New Roman" w:cs="Times New Roman"/>
          <w:b/>
          <w:snapToGrid w:val="0"/>
          <w:color w:val="auto"/>
          <w:sz w:val="36"/>
          <w:lang w:eastAsia="en-US"/>
        </w:rPr>
        <w:t>Client Information Sheet</w:t>
      </w:r>
      <w:r w:rsidR="00C4201E">
        <w:rPr>
          <w:rFonts w:eastAsia="Times New Roman" w:cs="Times New Roman"/>
          <w:b/>
          <w:snapToGrid w:val="0"/>
          <w:color w:val="auto"/>
          <w:sz w:val="36"/>
          <w:lang w:eastAsia="en-US"/>
        </w:rPr>
        <w:t xml:space="preserve"> </w:t>
      </w:r>
      <w:r w:rsidR="00C4201E">
        <w:rPr>
          <w:rFonts w:eastAsia="Times New Roman" w:cs="Times New Roman"/>
          <w:b/>
          <w:snapToGrid w:val="0"/>
          <w:color w:val="auto"/>
          <w:sz w:val="36"/>
          <w:lang w:eastAsia="en-US"/>
        </w:rPr>
        <w:t>&amp; Planning Form</w:t>
      </w:r>
    </w:p>
    <w:tbl>
      <w:tblPr>
        <w:tblStyle w:val="LightShading-Accent1"/>
        <w:tblW w:w="4821" w:type="pct"/>
        <w:tblLayout w:type="fixed"/>
        <w:tblLook w:val="0660" w:firstRow="1" w:lastRow="1" w:firstColumn="0" w:lastColumn="0" w:noHBand="1" w:noVBand="1"/>
      </w:tblPr>
      <w:tblGrid>
        <w:gridCol w:w="3366"/>
        <w:gridCol w:w="3260"/>
        <w:gridCol w:w="3093"/>
      </w:tblGrid>
      <w:tr w:rsidR="00C4201E" w14:paraId="575A8ED9" w14:textId="77777777" w:rsidTr="00C42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1732" w:type="pct"/>
            <w:tcBorders>
              <w:bottom w:val="single" w:sz="4" w:space="0" w:color="auto"/>
            </w:tcBorders>
            <w:noWrap/>
          </w:tcPr>
          <w:p w14:paraId="37A00939" w14:textId="77777777" w:rsidR="001460DB" w:rsidRDefault="001460DB"/>
        </w:tc>
        <w:tc>
          <w:tcPr>
            <w:tcW w:w="1677" w:type="pct"/>
            <w:tcBorders>
              <w:bottom w:val="single" w:sz="4" w:space="0" w:color="auto"/>
            </w:tcBorders>
          </w:tcPr>
          <w:p w14:paraId="118E9445" w14:textId="0B6FBFA5" w:rsidR="001460DB" w:rsidRPr="006401B2" w:rsidRDefault="001460DB" w:rsidP="00246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</w:t>
            </w:r>
            <w:r w:rsidR="00C4201E">
              <w:rPr>
                <w:sz w:val="24"/>
                <w:szCs w:val="24"/>
              </w:rPr>
              <w:t>r Info</w:t>
            </w:r>
          </w:p>
        </w:tc>
        <w:tc>
          <w:tcPr>
            <w:tcW w:w="1591" w:type="pct"/>
            <w:tcBorders>
              <w:bottom w:val="single" w:sz="4" w:space="0" w:color="auto"/>
            </w:tcBorders>
          </w:tcPr>
          <w:p w14:paraId="25DAD643" w14:textId="3D3E24D6" w:rsidR="001460DB" w:rsidRPr="006401B2" w:rsidRDefault="001460DB" w:rsidP="00246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</w:t>
            </w:r>
            <w:r w:rsidR="00FC3B96">
              <w:rPr>
                <w:sz w:val="24"/>
                <w:szCs w:val="24"/>
              </w:rPr>
              <w:t>/Part</w:t>
            </w:r>
            <w:r w:rsidR="009A24B2">
              <w:rPr>
                <w:sz w:val="24"/>
                <w:szCs w:val="24"/>
              </w:rPr>
              <w:t>n</w:t>
            </w:r>
            <w:r w:rsidR="00FC3B96">
              <w:rPr>
                <w:sz w:val="24"/>
                <w:szCs w:val="24"/>
              </w:rPr>
              <w:t>er</w:t>
            </w:r>
            <w:r w:rsidR="00C4201E">
              <w:rPr>
                <w:sz w:val="24"/>
                <w:szCs w:val="24"/>
              </w:rPr>
              <w:t xml:space="preserve"> Info</w:t>
            </w:r>
          </w:p>
        </w:tc>
      </w:tr>
      <w:tr w:rsidR="00C4201E" w14:paraId="673A2B0D" w14:textId="77777777" w:rsidTr="00C4201E">
        <w:trPr>
          <w:trHeight w:val="72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6F1C0" w14:textId="77777777" w:rsidR="001460DB" w:rsidRPr="00594383" w:rsidRDefault="001460DB" w:rsidP="00F03AD2">
            <w:pPr>
              <w:rPr>
                <w:rFonts w:ascii="Times New Roman" w:hAnsi="Times New Roman" w:cs="Times New Roman"/>
                <w:color w:val="auto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 xml:space="preserve">Full </w:t>
            </w:r>
            <w:r w:rsidR="00594383" w:rsidRPr="00594383">
              <w:rPr>
                <w:rFonts w:ascii="Times New Roman" w:hAnsi="Times New Roman" w:cs="Times New Roman"/>
                <w:color w:val="auto"/>
              </w:rPr>
              <w:t xml:space="preserve">Legal </w:t>
            </w:r>
            <w:r w:rsidRPr="00594383">
              <w:rPr>
                <w:rFonts w:ascii="Times New Roman" w:hAnsi="Times New Roman" w:cs="Times New Roman"/>
                <w:color w:val="auto"/>
              </w:rPr>
              <w:t>Name</w:t>
            </w:r>
            <w:r w:rsidR="00594383" w:rsidRPr="00594383">
              <w:rPr>
                <w:rFonts w:ascii="Times New Roman" w:hAnsi="Times New Roman" w:cs="Times New Roman"/>
                <w:color w:val="auto"/>
              </w:rPr>
              <w:t>/Preferred Name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134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22F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C4201E" w14:paraId="3D3FFB84" w14:textId="77777777" w:rsidTr="00C4201E">
        <w:trPr>
          <w:trHeight w:val="72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273BB" w14:textId="77777777" w:rsidR="001460DB" w:rsidRPr="00594383" w:rsidRDefault="001460DB" w:rsidP="00F03AD2">
            <w:pPr>
              <w:rPr>
                <w:rFonts w:ascii="Times New Roman" w:hAnsi="Times New Roman" w:cs="Times New Roman"/>
                <w:color w:val="auto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>Birthdate/Location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96E4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6705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C4201E" w14:paraId="667FC1F3" w14:textId="77777777" w:rsidTr="00C4201E">
        <w:trPr>
          <w:trHeight w:val="72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0C27B" w14:textId="77777777" w:rsidR="001460DB" w:rsidRPr="00594383" w:rsidRDefault="001460DB" w:rsidP="00F03AD2">
            <w:pPr>
              <w:rPr>
                <w:rFonts w:ascii="Times New Roman" w:hAnsi="Times New Roman" w:cs="Times New Roman"/>
                <w:color w:val="auto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>US Citizen? (yes/no)</w:t>
            </w:r>
          </w:p>
          <w:p w14:paraId="6451C61E" w14:textId="77777777" w:rsidR="001460DB" w:rsidRPr="00594383" w:rsidRDefault="001460DB" w:rsidP="00F03AD2">
            <w:pPr>
              <w:rPr>
                <w:rFonts w:ascii="Times New Roman" w:hAnsi="Times New Roman" w:cs="Times New Roman"/>
                <w:color w:val="auto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>If Naturalized, Date of Citizenship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5A25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0D6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C4201E" w14:paraId="1B9CE8B6" w14:textId="77777777" w:rsidTr="00C4201E">
        <w:trPr>
          <w:trHeight w:val="72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069CF" w14:textId="77777777" w:rsidR="001460DB" w:rsidRPr="00594383" w:rsidRDefault="001460DB" w:rsidP="00F03AD2">
            <w:pPr>
              <w:rPr>
                <w:rFonts w:ascii="Times New Roman" w:hAnsi="Times New Roman" w:cs="Times New Roman"/>
                <w:color w:val="auto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>Occupation</w:t>
            </w:r>
            <w:r w:rsidR="00594383" w:rsidRPr="00594383">
              <w:rPr>
                <w:rFonts w:ascii="Times New Roman" w:hAnsi="Times New Roman" w:cs="Times New Roman"/>
                <w:color w:val="auto"/>
              </w:rPr>
              <w:t>/Employer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FE92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EBF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C4201E" w14:paraId="035081B1" w14:textId="77777777" w:rsidTr="00C4201E">
        <w:trPr>
          <w:trHeight w:val="72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B60FD" w14:textId="77777777" w:rsidR="001460DB" w:rsidRDefault="00594383" w:rsidP="00C4201E">
            <w:pPr>
              <w:tabs>
                <w:tab w:val="left" w:pos="2925"/>
              </w:tabs>
              <w:rPr>
                <w:rFonts w:ascii="Times New Roman" w:hAnsi="Times New Roman" w:cs="Times New Roman"/>
                <w:color w:val="auto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>Preferred</w:t>
            </w:r>
            <w:r w:rsidR="001460DB" w:rsidRPr="00594383">
              <w:rPr>
                <w:rFonts w:ascii="Times New Roman" w:hAnsi="Times New Roman" w:cs="Times New Roman"/>
                <w:color w:val="auto"/>
              </w:rPr>
              <w:t xml:space="preserve"> Phone</w:t>
            </w:r>
            <w:r w:rsidR="000368DC">
              <w:rPr>
                <w:rFonts w:ascii="Times New Roman" w:hAnsi="Times New Roman" w:cs="Times New Roman"/>
                <w:color w:val="auto"/>
              </w:rPr>
              <w:t xml:space="preserve"> and email</w:t>
            </w:r>
            <w:r w:rsidR="00C4201E">
              <w:rPr>
                <w:rFonts w:ascii="Times New Roman" w:hAnsi="Times New Roman" w:cs="Times New Roman"/>
                <w:color w:val="auto"/>
              </w:rPr>
              <w:tab/>
            </w:r>
          </w:p>
          <w:p w14:paraId="46B466CB" w14:textId="77777777" w:rsidR="00C4201E" w:rsidRDefault="00C4201E" w:rsidP="00C4201E">
            <w:pPr>
              <w:tabs>
                <w:tab w:val="left" w:pos="2925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3108EA51" w14:textId="77777777" w:rsidR="00C4201E" w:rsidRDefault="00C4201E" w:rsidP="00C4201E">
            <w:pPr>
              <w:tabs>
                <w:tab w:val="left" w:pos="2925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6D9840FE" w14:textId="2B4F3E8C" w:rsidR="00C4201E" w:rsidRPr="00594383" w:rsidRDefault="00C4201E" w:rsidP="00C4201E">
            <w:pPr>
              <w:tabs>
                <w:tab w:val="left" w:pos="2925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6EE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63E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C4201E" w14:paraId="01AAB137" w14:textId="77777777" w:rsidTr="00C4201E">
        <w:trPr>
          <w:trHeight w:val="72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762E7" w14:textId="77777777" w:rsidR="00C4201E" w:rsidRDefault="001460DB" w:rsidP="00F03AD2">
            <w:pPr>
              <w:rPr>
                <w:rFonts w:ascii="Times New Roman" w:hAnsi="Times New Roman" w:cs="Times New Roman"/>
                <w:color w:val="auto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 xml:space="preserve">Home Address </w:t>
            </w:r>
          </w:p>
          <w:p w14:paraId="522EFD9B" w14:textId="77777777" w:rsidR="001460DB" w:rsidRDefault="001460DB" w:rsidP="00F03AD2">
            <w:pPr>
              <w:rPr>
                <w:color w:val="auto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>(</w:t>
            </w:r>
            <w:r w:rsidR="00C4201E" w:rsidRPr="003A5D11">
              <w:rPr>
                <w:color w:val="auto"/>
              </w:rPr>
              <w:t>city/state/zip</w:t>
            </w:r>
            <w:r w:rsidR="00C4201E">
              <w:rPr>
                <w:color w:val="auto"/>
              </w:rPr>
              <w:t>/county</w:t>
            </w:r>
            <w:r w:rsidR="00C4201E" w:rsidRPr="003A5D11">
              <w:rPr>
                <w:color w:val="auto"/>
              </w:rPr>
              <w:t>)</w:t>
            </w:r>
          </w:p>
          <w:p w14:paraId="50236653" w14:textId="77777777" w:rsidR="00C4201E" w:rsidRDefault="00C4201E" w:rsidP="00F03AD2">
            <w:pPr>
              <w:rPr>
                <w:color w:val="auto"/>
              </w:rPr>
            </w:pPr>
          </w:p>
          <w:p w14:paraId="79AF9373" w14:textId="5C884336" w:rsidR="00C4201E" w:rsidRPr="00594383" w:rsidRDefault="00C4201E" w:rsidP="00F03AD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A00E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DE6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C4201E" w14:paraId="31B2DC2C" w14:textId="77777777" w:rsidTr="00C4201E">
        <w:trPr>
          <w:trHeight w:val="562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421D3" w14:textId="2A90D95C" w:rsidR="00C4201E" w:rsidRPr="00594383" w:rsidRDefault="00C4201E" w:rsidP="00594383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Date of Marriage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641D" w14:textId="77777777" w:rsidR="00C4201E" w:rsidRPr="00594383" w:rsidRDefault="00C4201E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274" w14:textId="77777777" w:rsidR="00C4201E" w:rsidRPr="00594383" w:rsidRDefault="00C4201E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C4201E" w14:paraId="202A83FC" w14:textId="77777777" w:rsidTr="00C4201E">
        <w:trPr>
          <w:trHeight w:val="562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D4A99" w14:textId="77777777" w:rsidR="001460DB" w:rsidRDefault="00594383" w:rsidP="0059438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94383">
              <w:rPr>
                <w:rFonts w:ascii="Times New Roman" w:hAnsi="Times New Roman" w:cs="Times New Roman"/>
                <w:bCs/>
                <w:color w:val="auto"/>
              </w:rPr>
              <w:t>Previously Married? Y/N</w:t>
            </w:r>
          </w:p>
          <w:p w14:paraId="5E0C2907" w14:textId="77777777" w:rsidR="00ED54F5" w:rsidRDefault="00ED54F5" w:rsidP="00594383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(Divorce/Widow)?</w:t>
            </w:r>
          </w:p>
          <w:p w14:paraId="6AACA2C9" w14:textId="77777777" w:rsidR="00C4201E" w:rsidRDefault="00C4201E" w:rsidP="00594383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2038B39" w14:textId="77777777" w:rsidR="00C4201E" w:rsidRPr="00594383" w:rsidRDefault="00C4201E" w:rsidP="00594383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1106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92A" w14:textId="77777777" w:rsidR="001460DB" w:rsidRPr="00594383" w:rsidRDefault="001460DB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  <w:tr w:rsidR="00C4201E" w14:paraId="6558482A" w14:textId="77777777" w:rsidTr="00C420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07553" w14:textId="77777777" w:rsidR="00C4201E" w:rsidRDefault="00594383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594383">
              <w:rPr>
                <w:rFonts w:ascii="Times New Roman" w:hAnsi="Times New Roman" w:cs="Times New Roman"/>
                <w:color w:val="auto"/>
              </w:rPr>
              <w:t xml:space="preserve">Children </w:t>
            </w:r>
            <w:r w:rsidR="00C4201E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(</w:t>
            </w:r>
            <w:r w:rsidR="00C4201E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name, </w:t>
            </w:r>
            <w:r w:rsidR="00C4201E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address/birthdate</w:t>
            </w:r>
            <w:r w:rsidR="00C4201E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/</w:t>
            </w:r>
          </w:p>
          <w:p w14:paraId="7749EC13" w14:textId="04B3FC3D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phone number)</w:t>
            </w:r>
          </w:p>
          <w:p w14:paraId="4FC3304A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4"/>
                <w:szCs w:val="24"/>
              </w:rPr>
            </w:pPr>
          </w:p>
          <w:p w14:paraId="0DC92CC0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4"/>
                <w:szCs w:val="24"/>
              </w:rPr>
            </w:pPr>
          </w:p>
          <w:p w14:paraId="4D4FA675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 w:val="0"/>
                <w:bCs w:val="0"/>
                <w:snapToGrid w:val="0"/>
                <w:color w:val="auto"/>
                <w:sz w:val="24"/>
                <w:szCs w:val="24"/>
              </w:rPr>
            </w:pPr>
          </w:p>
          <w:p w14:paraId="54312158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709932BE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6F99CD79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30A686F4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6F427AF0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36A249C4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79478196" w14:textId="69F29ED8" w:rsidR="00594383" w:rsidRPr="00594383" w:rsidRDefault="00594383" w:rsidP="00F03AD2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474340D7" w14:textId="77777777" w:rsidR="00594383" w:rsidRPr="00594383" w:rsidRDefault="00594383" w:rsidP="00F03AD2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0ED" w14:textId="77777777" w:rsidR="00594383" w:rsidRPr="00594383" w:rsidRDefault="00594383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8B9" w14:textId="77777777" w:rsidR="00594383" w:rsidRPr="00594383" w:rsidRDefault="00594383" w:rsidP="00F03AD2">
            <w:pPr>
              <w:rPr>
                <w:rStyle w:val="SubtleEmphasis"/>
                <w:rFonts w:ascii="Times New Roman" w:hAnsi="Times New Roman" w:cs="Times New Roman"/>
                <w:i w:val="0"/>
                <w:color w:val="auto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760"/>
      </w:tblGrid>
      <w:tr w:rsidR="00C4201E" w14:paraId="7441BAD5" w14:textId="77777777" w:rsidTr="00C4201E">
        <w:trPr>
          <w:trHeight w:val="530"/>
        </w:trPr>
        <w:tc>
          <w:tcPr>
            <w:tcW w:w="4158" w:type="dxa"/>
          </w:tcPr>
          <w:p w14:paraId="671F7B1A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lastRenderedPageBreak/>
              <w:t xml:space="preserve">Do you own Real Estate in Texas?  If so, </w:t>
            </w:r>
          </w:p>
          <w:p w14:paraId="3DC28A88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please list address(es)</w:t>
            </w:r>
          </w:p>
          <w:p w14:paraId="692FE712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0E87D532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541223B6" w14:textId="77777777" w:rsidR="00C4201E" w:rsidRPr="008B1457" w:rsidRDefault="00C4201E" w:rsidP="00ED54F5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760" w:type="dxa"/>
          </w:tcPr>
          <w:p w14:paraId="56F0F05B" w14:textId="77777777" w:rsidR="00C4201E" w:rsidRDefault="00C4201E" w:rsidP="00ED54F5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C4201E" w14:paraId="4E55007D" w14:textId="77777777" w:rsidTr="00C4201E">
        <w:trPr>
          <w:trHeight w:val="530"/>
        </w:trPr>
        <w:tc>
          <w:tcPr>
            <w:tcW w:w="4158" w:type="dxa"/>
          </w:tcPr>
          <w:p w14:paraId="1EAF879F" w14:textId="5C82AF2F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Real Estate located outside 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Texas?</w:t>
            </w:r>
          </w:p>
          <w:p w14:paraId="4EF2A139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If so, please list address(es)</w:t>
            </w:r>
          </w:p>
          <w:p w14:paraId="0B947BAB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25802557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3AE7E760" w14:textId="77777777" w:rsidR="00C4201E" w:rsidRPr="008B1457" w:rsidRDefault="00C4201E" w:rsidP="00ED54F5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760" w:type="dxa"/>
          </w:tcPr>
          <w:p w14:paraId="6DA42CBB" w14:textId="77777777" w:rsidR="00C4201E" w:rsidRDefault="00C4201E" w:rsidP="00ED54F5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C4201E" w14:paraId="09AC68C5" w14:textId="77777777" w:rsidTr="00C4201E">
        <w:trPr>
          <w:trHeight w:val="530"/>
        </w:trPr>
        <w:tc>
          <w:tcPr>
            <w:tcW w:w="4158" w:type="dxa"/>
          </w:tcPr>
          <w:p w14:paraId="3B4E4109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4421C1F2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Do you own a business?  If so, what is the business name?</w:t>
            </w:r>
          </w:p>
          <w:p w14:paraId="5E1A4C49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31ED7186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5B0F6758" w14:textId="77777777" w:rsidR="00C4201E" w:rsidRPr="008B1457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760" w:type="dxa"/>
          </w:tcPr>
          <w:p w14:paraId="78FC7F4B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C4201E" w14:paraId="33B4C5B3" w14:textId="77777777" w:rsidTr="00C4201E">
        <w:trPr>
          <w:trHeight w:val="530"/>
        </w:trPr>
        <w:tc>
          <w:tcPr>
            <w:tcW w:w="4158" w:type="dxa"/>
          </w:tcPr>
          <w:p w14:paraId="276B78D2" w14:textId="77777777" w:rsidR="00C4201E" w:rsidRPr="008B1457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B145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What legal service(s) are you seeking?</w:t>
            </w:r>
          </w:p>
          <w:p w14:paraId="103C85A6" w14:textId="7D28F5D2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760" w:type="dxa"/>
          </w:tcPr>
          <w:p w14:paraId="7CDFE082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C4201E" w14:paraId="5DE0BF21" w14:textId="77777777" w:rsidTr="00C4201E">
        <w:tc>
          <w:tcPr>
            <w:tcW w:w="4158" w:type="dxa"/>
          </w:tcPr>
          <w:p w14:paraId="5C76FD87" w14:textId="77777777" w:rsidR="00C4201E" w:rsidRPr="008B1457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B145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What is your anticipated time frame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 for completion</w:t>
            </w:r>
            <w:r w:rsidRPr="008B145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?</w:t>
            </w:r>
          </w:p>
          <w:p w14:paraId="76A27F33" w14:textId="6106C9C2" w:rsidR="00C4201E" w:rsidRPr="008B1457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760" w:type="dxa"/>
          </w:tcPr>
          <w:p w14:paraId="52F6B73F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C4201E" w14:paraId="59A103D6" w14:textId="77777777" w:rsidTr="00C4201E">
        <w:tc>
          <w:tcPr>
            <w:tcW w:w="4158" w:type="dxa"/>
          </w:tcPr>
          <w:p w14:paraId="39114237" w14:textId="16A53EA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526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How did you hear about our office?</w:t>
            </w:r>
          </w:p>
        </w:tc>
        <w:tc>
          <w:tcPr>
            <w:tcW w:w="5760" w:type="dxa"/>
          </w:tcPr>
          <w:p w14:paraId="6625F7D1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C4201E" w14:paraId="2DD06C1A" w14:textId="77777777" w:rsidTr="00C4201E">
        <w:trPr>
          <w:trHeight w:val="557"/>
        </w:trPr>
        <w:tc>
          <w:tcPr>
            <w:tcW w:w="4158" w:type="dxa"/>
          </w:tcPr>
          <w:p w14:paraId="1B9009FA" w14:textId="77777777" w:rsidR="00C4201E" w:rsidRPr="00852674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526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Do you have a financial advisor? </w:t>
            </w:r>
          </w:p>
          <w:p w14:paraId="111D0CB3" w14:textId="7FDB72BD" w:rsidR="00C4201E" w:rsidRPr="00BB3D98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 w:rsidRPr="008526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If so, who is your advisor?</w:t>
            </w:r>
          </w:p>
        </w:tc>
        <w:tc>
          <w:tcPr>
            <w:tcW w:w="5760" w:type="dxa"/>
          </w:tcPr>
          <w:p w14:paraId="227CEE58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C4201E" w14:paraId="334ACA82" w14:textId="77777777" w:rsidTr="00C4201E">
        <w:tc>
          <w:tcPr>
            <w:tcW w:w="4158" w:type="dxa"/>
          </w:tcPr>
          <w:p w14:paraId="10A51285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 xml:space="preserve">Do you have specific questions </w:t>
            </w:r>
          </w:p>
          <w:p w14:paraId="47445C66" w14:textId="27C4316A" w:rsidR="00C4201E" w:rsidRPr="00BB3D98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you would like addressed?</w:t>
            </w:r>
          </w:p>
        </w:tc>
        <w:tc>
          <w:tcPr>
            <w:tcW w:w="5760" w:type="dxa"/>
          </w:tcPr>
          <w:p w14:paraId="24999736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C4201E" w14:paraId="73B93894" w14:textId="77777777" w:rsidTr="00C4201E">
        <w:tc>
          <w:tcPr>
            <w:tcW w:w="4158" w:type="dxa"/>
          </w:tcPr>
          <w:p w14:paraId="5545D40F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72E52DC5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  <w:t>Do you own a business?  If so, what is the business name?</w:t>
            </w:r>
          </w:p>
          <w:p w14:paraId="5D19D51A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43112E12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  <w:p w14:paraId="1DDEDDBD" w14:textId="2CA872B8" w:rsidR="00C4201E" w:rsidRPr="00852674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760" w:type="dxa"/>
          </w:tcPr>
          <w:p w14:paraId="09ED67F1" w14:textId="77777777" w:rsidR="00C4201E" w:rsidRDefault="00C4201E" w:rsidP="00C4201E">
            <w:pPr>
              <w:widowControl w:val="0"/>
              <w:tabs>
                <w:tab w:val="left" w:pos="5040"/>
                <w:tab w:val="left" w:pos="5760"/>
                <w:tab w:val="right" w:pos="9360"/>
              </w:tabs>
              <w:autoSpaceDE w:val="0"/>
              <w:autoSpaceDN w:val="0"/>
              <w:adjustRightInd w:val="0"/>
              <w:spacing w:after="120" w:line="240" w:lineRule="exact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</w:rPr>
            </w:pPr>
          </w:p>
        </w:tc>
      </w:tr>
    </w:tbl>
    <w:p w14:paraId="209C10D9" w14:textId="77777777" w:rsidR="00C4201E" w:rsidRDefault="00C4201E" w:rsidP="00C4201E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</w:pPr>
    </w:p>
    <w:p w14:paraId="1E3F0B02" w14:textId="77777777" w:rsidR="00C4201E" w:rsidRDefault="00C4201E" w:rsidP="00C4201E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</w:pPr>
    </w:p>
    <w:p w14:paraId="73960BB6" w14:textId="77777777" w:rsidR="00C4201E" w:rsidRDefault="00C4201E" w:rsidP="00C4201E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</w:pPr>
      <w:r w:rsidRPr="008867B9"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  <w:t xml:space="preserve">If you have not had your consultation yet, you may STOP here and complete the rest of the form after the consultation.  </w:t>
      </w:r>
    </w:p>
    <w:p w14:paraId="5E4C49F7" w14:textId="77777777" w:rsidR="00C4201E" w:rsidRDefault="00C4201E" w:rsidP="00C4201E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</w:pPr>
      <w:r w:rsidRPr="008867B9"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  <w:t xml:space="preserve">You are also welcome to write notes </w:t>
      </w:r>
      <w:r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  <w:t xml:space="preserve">or complete </w:t>
      </w:r>
      <w:r w:rsidRPr="008867B9"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  <w:t>the form if you know who you will be choosing in each role</w:t>
      </w:r>
      <w:r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  <w:t xml:space="preserve"> and/or know how you want to distribute your assets in your will.</w:t>
      </w:r>
    </w:p>
    <w:p w14:paraId="17249917" w14:textId="77777777" w:rsidR="006979BD" w:rsidRDefault="006979BD" w:rsidP="00C4201E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</w:pPr>
    </w:p>
    <w:p w14:paraId="2F4FF6FF" w14:textId="77777777" w:rsidR="006979BD" w:rsidRDefault="006979BD" w:rsidP="00C4201E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</w:pPr>
    </w:p>
    <w:p w14:paraId="497D8F79" w14:textId="77777777" w:rsidR="006979BD" w:rsidRPr="008867B9" w:rsidRDefault="006979BD" w:rsidP="00C4201E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b/>
          <w:bCs/>
          <w:snapToGrid w:val="0"/>
          <w:color w:val="auto"/>
          <w:sz w:val="28"/>
          <w:szCs w:val="28"/>
          <w:u w:val="single"/>
          <w:lang w:eastAsia="en-US"/>
        </w:rPr>
      </w:pPr>
    </w:p>
    <w:p w14:paraId="2C22723A" w14:textId="4084F55C" w:rsidR="006979BD" w:rsidRPr="008867B9" w:rsidRDefault="006979BD" w:rsidP="006979BD">
      <w:pPr>
        <w:jc w:val="center"/>
        <w:rPr>
          <w:rFonts w:eastAsiaTheme="minorEastAsia"/>
          <w:b/>
          <w:bCs/>
          <w:color w:val="2A7B88" w:themeColor="accent1" w:themeShade="BF"/>
          <w:sz w:val="28"/>
          <w:szCs w:val="28"/>
          <w:lang w:eastAsia="en-US"/>
        </w:rPr>
      </w:pPr>
      <w:r>
        <w:rPr>
          <w:rFonts w:eastAsiaTheme="minorEastAsia"/>
          <w:b/>
          <w:bCs/>
          <w:color w:val="2A7B88" w:themeColor="accent1" w:themeShade="BF"/>
          <w:sz w:val="28"/>
          <w:szCs w:val="28"/>
          <w:lang w:eastAsia="en-US"/>
        </w:rPr>
        <w:lastRenderedPageBreak/>
        <w:t xml:space="preserve">List of Executors, Guardians and Powers of Attorney </w:t>
      </w:r>
    </w:p>
    <w:tbl>
      <w:tblPr>
        <w:tblStyle w:val="LightShading-Accent1"/>
        <w:tblW w:w="4819" w:type="pct"/>
        <w:tblInd w:w="5" w:type="dxa"/>
        <w:tblLook w:val="0660" w:firstRow="1" w:lastRow="1" w:firstColumn="0" w:lastColumn="0" w:noHBand="1" w:noVBand="1"/>
      </w:tblPr>
      <w:tblGrid>
        <w:gridCol w:w="4465"/>
        <w:gridCol w:w="2644"/>
        <w:gridCol w:w="2606"/>
      </w:tblGrid>
      <w:tr w:rsidR="006979BD" w14:paraId="29BD9D8A" w14:textId="77777777" w:rsidTr="00697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2250" w:type="pct"/>
            <w:tcBorders>
              <w:bottom w:val="single" w:sz="4" w:space="0" w:color="auto"/>
            </w:tcBorders>
            <w:noWrap/>
          </w:tcPr>
          <w:p w14:paraId="2CB4ABBF" w14:textId="77777777" w:rsidR="006979BD" w:rsidRDefault="006979BD" w:rsidP="00F85FA4">
            <w:r>
              <w:t>Fiduciary Role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14:paraId="59A63EFE" w14:textId="77777777" w:rsidR="006979BD" w:rsidRDefault="006979BD" w:rsidP="00F85F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For You-</w:t>
            </w:r>
          </w:p>
          <w:p w14:paraId="0386582A" w14:textId="53B37B6B" w:rsidR="006979BD" w:rsidRDefault="006979BD" w:rsidP="00F85F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of each person you choose</w:t>
            </w:r>
          </w:p>
          <w:p w14:paraId="2A2D77EF" w14:textId="6F478FA5" w:rsidR="006979BD" w:rsidRDefault="006979BD" w:rsidP="00F85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</w:tcPr>
          <w:p w14:paraId="68335258" w14:textId="77777777" w:rsidR="006979BD" w:rsidRDefault="006979BD" w:rsidP="00F85F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For Your partner/spouse-</w:t>
            </w:r>
          </w:p>
          <w:p w14:paraId="2D5ED27C" w14:textId="3F45D00A" w:rsidR="006979BD" w:rsidRDefault="006979BD" w:rsidP="00F85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of each person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each person </w:t>
            </w:r>
            <w:r>
              <w:rPr>
                <w:sz w:val="24"/>
                <w:szCs w:val="24"/>
              </w:rPr>
              <w:t>he/she</w:t>
            </w:r>
            <w:r>
              <w:rPr>
                <w:sz w:val="24"/>
                <w:szCs w:val="24"/>
              </w:rPr>
              <w:t xml:space="preserve"> choose</w:t>
            </w:r>
            <w:r>
              <w:rPr>
                <w:sz w:val="24"/>
                <w:szCs w:val="24"/>
              </w:rPr>
              <w:t>s</w:t>
            </w:r>
          </w:p>
        </w:tc>
      </w:tr>
      <w:tr w:rsidR="006979BD" w14:paraId="5AEB8E1C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17D57" w14:textId="77777777" w:rsidR="006979BD" w:rsidRPr="00B74687" w:rsidRDefault="006979BD" w:rsidP="00F85FA4">
            <w:pPr>
              <w:rPr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 xml:space="preserve">Executor </w:t>
            </w:r>
            <w:r w:rsidRPr="00B74687">
              <w:rPr>
                <w:sz w:val="20"/>
                <w:szCs w:val="20"/>
              </w:rPr>
              <w:t>(an executor is the person responsible</w:t>
            </w:r>
          </w:p>
          <w:p w14:paraId="53425403" w14:textId="77777777" w:rsidR="006979BD" w:rsidRPr="00B74687" w:rsidRDefault="006979BD" w:rsidP="00F85FA4">
            <w:pPr>
              <w:rPr>
                <w:sz w:val="20"/>
                <w:szCs w:val="20"/>
              </w:rPr>
            </w:pPr>
            <w:r w:rsidRPr="00B74687">
              <w:rPr>
                <w:sz w:val="20"/>
                <w:szCs w:val="20"/>
              </w:rPr>
              <w:t>for probating the will, filing the estate tax return,</w:t>
            </w:r>
          </w:p>
          <w:p w14:paraId="329DD606" w14:textId="77777777" w:rsidR="006979BD" w:rsidRPr="00B74687" w:rsidRDefault="006979BD" w:rsidP="00F8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74687">
              <w:rPr>
                <w:sz w:val="20"/>
                <w:szCs w:val="20"/>
              </w:rPr>
              <w:t>nd distributing assets to the beneficiaries)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356" w14:textId="6E44B987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36E4E" w14:textId="77777777" w:rsidR="006979BD" w:rsidRDefault="006979BD" w:rsidP="00F85FA4">
            <w:pPr>
              <w:pStyle w:val="DecimalAligned"/>
            </w:pPr>
          </w:p>
        </w:tc>
      </w:tr>
      <w:tr w:rsidR="006979BD" w14:paraId="40268912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7B7F8" w14:textId="77777777" w:rsidR="006979BD" w:rsidRPr="00B74687" w:rsidRDefault="006979BD" w:rsidP="00F85FA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First Alternate Executor: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8DF" w14:textId="1186D684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32A32" w14:textId="77777777" w:rsidR="006979BD" w:rsidRDefault="006979BD" w:rsidP="00F85FA4">
            <w:pPr>
              <w:pStyle w:val="DecimalAligned"/>
            </w:pPr>
          </w:p>
        </w:tc>
      </w:tr>
      <w:tr w:rsidR="006979BD" w14:paraId="06704F20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54744" w14:textId="77777777" w:rsidR="006979BD" w:rsidRPr="00B74687" w:rsidRDefault="006979BD" w:rsidP="00F85FA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Second Alternate Executor: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95E" w14:textId="3D881011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B337CB" w14:textId="77777777" w:rsidR="006979BD" w:rsidRDefault="006979BD" w:rsidP="00F85FA4">
            <w:pPr>
              <w:pStyle w:val="DecimalAligned"/>
            </w:pPr>
          </w:p>
        </w:tc>
      </w:tr>
      <w:tr w:rsidR="006979BD" w14:paraId="397A8896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83314" w14:textId="77777777" w:rsidR="006979BD" w:rsidRPr="00B74687" w:rsidRDefault="006979BD" w:rsidP="00F85FA4">
            <w:pPr>
              <w:rPr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Trustee</w:t>
            </w:r>
            <w:r w:rsidRPr="00B74687">
              <w:rPr>
                <w:sz w:val="20"/>
                <w:szCs w:val="20"/>
              </w:rPr>
              <w:t xml:space="preserve"> (a trustee is the person responsible for </w:t>
            </w:r>
          </w:p>
          <w:p w14:paraId="72EC3F6F" w14:textId="77777777" w:rsidR="006979BD" w:rsidRPr="00B74687" w:rsidRDefault="006979BD" w:rsidP="00F85FA4">
            <w:pPr>
              <w:rPr>
                <w:sz w:val="20"/>
                <w:szCs w:val="20"/>
              </w:rPr>
            </w:pPr>
            <w:r w:rsidRPr="00B74687">
              <w:rPr>
                <w:sz w:val="20"/>
                <w:szCs w:val="20"/>
              </w:rPr>
              <w:t>long-term management of property for the</w:t>
            </w:r>
          </w:p>
          <w:p w14:paraId="6C4A75DD" w14:textId="77777777" w:rsidR="006979BD" w:rsidRPr="00B74687" w:rsidRDefault="006979BD" w:rsidP="00F8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 of be</w:t>
            </w:r>
            <w:r w:rsidRPr="00B74687">
              <w:rPr>
                <w:sz w:val="20"/>
                <w:szCs w:val="20"/>
              </w:rPr>
              <w:t>neficiaries)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8E4" w14:textId="7C7E577B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E5B8A" w14:textId="77777777" w:rsidR="006979BD" w:rsidRDefault="006979BD" w:rsidP="00F85FA4">
            <w:pPr>
              <w:pStyle w:val="DecimalAligned"/>
            </w:pPr>
          </w:p>
        </w:tc>
      </w:tr>
      <w:tr w:rsidR="006979BD" w14:paraId="1B263823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6B8F6" w14:textId="77777777" w:rsidR="006979BD" w:rsidRPr="00B74687" w:rsidRDefault="006979BD" w:rsidP="00F85FA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First Alternate Trustee: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805F" w14:textId="7AB788D1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38F88" w14:textId="77777777" w:rsidR="006979BD" w:rsidRDefault="006979BD" w:rsidP="00F85FA4">
            <w:pPr>
              <w:pStyle w:val="DecimalAligned"/>
            </w:pPr>
          </w:p>
        </w:tc>
      </w:tr>
      <w:tr w:rsidR="006979BD" w14:paraId="616A75D6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4677D" w14:textId="77777777" w:rsidR="006979BD" w:rsidRPr="00B74687" w:rsidRDefault="006979BD" w:rsidP="00F85FA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Second Alternate Trustee: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8E7" w14:textId="4A2D9211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3B598" w14:textId="77777777" w:rsidR="006979BD" w:rsidRDefault="006979BD" w:rsidP="00F85FA4">
            <w:pPr>
              <w:pStyle w:val="DecimalAligned"/>
            </w:pPr>
          </w:p>
        </w:tc>
      </w:tr>
      <w:tr w:rsidR="006979BD" w14:paraId="3A7A3765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890E" w14:textId="77777777" w:rsidR="006979BD" w:rsidRDefault="006979BD" w:rsidP="00F85FA4">
            <w:pPr>
              <w:rPr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Guardian of Minor Children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 guardian is the</w:t>
            </w:r>
          </w:p>
          <w:p w14:paraId="0991B0A9" w14:textId="77777777" w:rsidR="006979BD" w:rsidRDefault="006979BD" w:rsidP="00F8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 who will take physical care of minor </w:t>
            </w:r>
          </w:p>
          <w:p w14:paraId="3532FD51" w14:textId="77777777" w:rsidR="006979BD" w:rsidRPr="00B74687" w:rsidRDefault="006979BD" w:rsidP="00F8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should both parents die)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CF91" w14:textId="42AC6AE8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23978F" w14:textId="77777777" w:rsidR="006979BD" w:rsidRDefault="006979BD" w:rsidP="00F85FA4">
            <w:pPr>
              <w:pStyle w:val="DecimalAligned"/>
            </w:pPr>
          </w:p>
        </w:tc>
      </w:tr>
      <w:tr w:rsidR="006979BD" w14:paraId="484D7D04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BFBDF" w14:textId="77777777" w:rsidR="006979BD" w:rsidRPr="00B74687" w:rsidRDefault="006979BD" w:rsidP="00F85FA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First Alternate Guardian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A694" w14:textId="6B6E3124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54C50" w14:textId="77777777" w:rsidR="006979BD" w:rsidRDefault="006979BD" w:rsidP="00F85FA4">
            <w:pPr>
              <w:pStyle w:val="DecimalAligned"/>
            </w:pPr>
          </w:p>
        </w:tc>
      </w:tr>
      <w:tr w:rsidR="006979BD" w14:paraId="47FBA11A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1E821" w14:textId="77777777" w:rsidR="006979BD" w:rsidRPr="00B74687" w:rsidRDefault="006979BD" w:rsidP="00F85FA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Second Alternate Guardian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67C" w14:textId="55476379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83D7D" w14:textId="77777777" w:rsidR="006979BD" w:rsidRDefault="006979BD" w:rsidP="00F85FA4">
            <w:pPr>
              <w:pStyle w:val="DecimalAligned"/>
            </w:pPr>
          </w:p>
        </w:tc>
      </w:tr>
      <w:tr w:rsidR="006979BD" w14:paraId="0EB4A06A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0413B" w14:textId="77777777" w:rsidR="006979BD" w:rsidRDefault="006979BD" w:rsidP="00F85F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of Attorney</w:t>
            </w:r>
            <w:r w:rsidRPr="00B746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(a Power of Attorney is the </w:t>
            </w:r>
          </w:p>
          <w:p w14:paraId="56B345A8" w14:textId="77777777" w:rsidR="006979BD" w:rsidRDefault="006979BD" w:rsidP="00F8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 who will handle your financial affairs </w:t>
            </w:r>
          </w:p>
          <w:p w14:paraId="368413FA" w14:textId="77777777" w:rsidR="006979BD" w:rsidRPr="00B74687" w:rsidRDefault="006979BD" w:rsidP="00F8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become incapacitated)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1E6A" w14:textId="1AD41930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E6BA6" w14:textId="77777777" w:rsidR="006979BD" w:rsidRDefault="006979BD" w:rsidP="00F85FA4">
            <w:pPr>
              <w:pStyle w:val="DecimalAligned"/>
            </w:pPr>
          </w:p>
        </w:tc>
      </w:tr>
      <w:tr w:rsidR="006979BD" w14:paraId="7D74D3C5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AC592" w14:textId="77777777" w:rsidR="006979BD" w:rsidRPr="00B74687" w:rsidRDefault="006979BD" w:rsidP="00F85FA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 xml:space="preserve">First Alternate </w:t>
            </w:r>
            <w:r>
              <w:rPr>
                <w:b/>
                <w:sz w:val="20"/>
                <w:szCs w:val="20"/>
              </w:rPr>
              <w:t>Power of Attorney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3B51" w14:textId="45106704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C284FD" w14:textId="77777777" w:rsidR="006979BD" w:rsidRDefault="006979BD" w:rsidP="00F85FA4">
            <w:pPr>
              <w:pStyle w:val="DecimalAligned"/>
            </w:pPr>
          </w:p>
        </w:tc>
      </w:tr>
      <w:tr w:rsidR="006979BD" w14:paraId="7B19F08B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D2222" w14:textId="77777777" w:rsidR="006979BD" w:rsidRPr="00B74687" w:rsidRDefault="006979BD" w:rsidP="00F85FA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 xml:space="preserve">Second Alternate </w:t>
            </w:r>
            <w:r>
              <w:rPr>
                <w:b/>
                <w:sz w:val="20"/>
                <w:szCs w:val="20"/>
              </w:rPr>
              <w:t>Power of Attorney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25AD" w14:textId="6097C0C9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947F3" w14:textId="77777777" w:rsidR="006979BD" w:rsidRDefault="006979BD" w:rsidP="00F85FA4">
            <w:pPr>
              <w:pStyle w:val="DecimalAligned"/>
            </w:pPr>
          </w:p>
        </w:tc>
      </w:tr>
      <w:tr w:rsidR="006979BD" w14:paraId="046C51E6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DF856" w14:textId="77777777" w:rsidR="006979BD" w:rsidRDefault="006979BD" w:rsidP="00F85F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</w:t>
            </w:r>
            <w:r w:rsidRPr="00B7468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Power of Attorney </w:t>
            </w:r>
            <w:r>
              <w:rPr>
                <w:sz w:val="20"/>
                <w:szCs w:val="20"/>
              </w:rPr>
              <w:t>(a health care power</w:t>
            </w:r>
          </w:p>
          <w:p w14:paraId="579CCE30" w14:textId="77777777" w:rsidR="006979BD" w:rsidRDefault="006979BD" w:rsidP="00F8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attorney is the person who will make medical </w:t>
            </w:r>
          </w:p>
          <w:p w14:paraId="359EE433" w14:textId="77777777" w:rsidR="006979BD" w:rsidRPr="00B74687" w:rsidRDefault="006979BD" w:rsidP="00F85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decisions for you if you become incapacitated)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D6C" w14:textId="43CEE199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7FA5A" w14:textId="77777777" w:rsidR="006979BD" w:rsidRDefault="006979BD" w:rsidP="00F85FA4">
            <w:pPr>
              <w:pStyle w:val="DecimalAligned"/>
            </w:pPr>
          </w:p>
        </w:tc>
      </w:tr>
      <w:tr w:rsidR="006979BD" w14:paraId="3CAD396F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E9A21" w14:textId="77777777" w:rsidR="006979BD" w:rsidRPr="003F274B" w:rsidRDefault="006979BD" w:rsidP="00F85FA4">
            <w:pPr>
              <w:rPr>
                <w:b/>
                <w:sz w:val="20"/>
                <w:szCs w:val="20"/>
              </w:rPr>
            </w:pPr>
            <w:r w:rsidRPr="003F274B">
              <w:rPr>
                <w:b/>
                <w:sz w:val="20"/>
                <w:szCs w:val="20"/>
              </w:rPr>
              <w:t>First Alternate Medical Power of Attorney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8F5" w14:textId="620708CD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B36818" w14:textId="77777777" w:rsidR="006979BD" w:rsidRDefault="006979BD" w:rsidP="00F85FA4">
            <w:pPr>
              <w:pStyle w:val="DecimalAligned"/>
            </w:pPr>
          </w:p>
        </w:tc>
      </w:tr>
      <w:tr w:rsidR="006979BD" w14:paraId="7A4407E8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1338F" w14:textId="77777777" w:rsidR="006979BD" w:rsidRPr="003F274B" w:rsidRDefault="006979BD" w:rsidP="00F85FA4">
            <w:pPr>
              <w:rPr>
                <w:sz w:val="20"/>
                <w:szCs w:val="20"/>
              </w:rPr>
            </w:pPr>
            <w:r w:rsidRPr="003F274B">
              <w:rPr>
                <w:b/>
                <w:sz w:val="20"/>
                <w:szCs w:val="20"/>
              </w:rPr>
              <w:lastRenderedPageBreak/>
              <w:t>Second Alternate Medical Power of Attorney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E5CA" w14:textId="4EE61241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3655B" w14:textId="77777777" w:rsidR="006979BD" w:rsidRDefault="006979BD" w:rsidP="00F85FA4">
            <w:pPr>
              <w:pStyle w:val="DecimalAligned"/>
            </w:pPr>
          </w:p>
        </w:tc>
      </w:tr>
      <w:tr w:rsidR="006979BD" w14:paraId="6A3F2523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043CC" w14:textId="77777777" w:rsidR="006979BD" w:rsidRPr="003F274B" w:rsidRDefault="006979BD" w:rsidP="00F85FA4">
            <w:pPr>
              <w:rPr>
                <w:sz w:val="20"/>
                <w:szCs w:val="20"/>
              </w:rPr>
            </w:pPr>
            <w:r w:rsidRPr="003F274B">
              <w:rPr>
                <w:b/>
                <w:sz w:val="20"/>
                <w:szCs w:val="20"/>
              </w:rPr>
              <w:t xml:space="preserve">Guardian of Self </w:t>
            </w:r>
            <w:r w:rsidRPr="003F274B">
              <w:rPr>
                <w:sz w:val="20"/>
                <w:szCs w:val="20"/>
              </w:rPr>
              <w:t>(a guardian is the person who</w:t>
            </w:r>
          </w:p>
          <w:p w14:paraId="0265ADF9" w14:textId="77777777" w:rsidR="006979BD" w:rsidRPr="003F274B" w:rsidRDefault="006979BD" w:rsidP="00F85FA4">
            <w:pPr>
              <w:rPr>
                <w:sz w:val="20"/>
                <w:szCs w:val="20"/>
              </w:rPr>
            </w:pPr>
            <w:r w:rsidRPr="003F274B">
              <w:rPr>
                <w:sz w:val="20"/>
                <w:szCs w:val="20"/>
              </w:rPr>
              <w:t xml:space="preserve">will take care of you when you can no longer care </w:t>
            </w:r>
          </w:p>
          <w:p w14:paraId="11CFDA2A" w14:textId="77777777" w:rsidR="006979BD" w:rsidRPr="003F274B" w:rsidRDefault="006979BD" w:rsidP="00F85FA4">
            <w:pPr>
              <w:rPr>
                <w:sz w:val="20"/>
                <w:szCs w:val="20"/>
              </w:rPr>
            </w:pPr>
            <w:r w:rsidRPr="003F274B">
              <w:rPr>
                <w:sz w:val="20"/>
                <w:szCs w:val="20"/>
              </w:rPr>
              <w:t>for yourself)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348" w14:textId="42639670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94093" w14:textId="77777777" w:rsidR="006979BD" w:rsidRDefault="006979BD" w:rsidP="00F85FA4">
            <w:pPr>
              <w:pStyle w:val="DecimalAligned"/>
            </w:pPr>
          </w:p>
        </w:tc>
      </w:tr>
      <w:tr w:rsidR="006979BD" w14:paraId="33AA2381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09279" w14:textId="77777777" w:rsidR="006979BD" w:rsidRPr="00B74687" w:rsidRDefault="006979BD" w:rsidP="00F85FA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First Alternate Guardian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EDE" w14:textId="6EB03882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B9C5B" w14:textId="77777777" w:rsidR="006979BD" w:rsidRDefault="006979BD" w:rsidP="00F85FA4">
            <w:pPr>
              <w:pStyle w:val="DecimalAligned"/>
            </w:pPr>
          </w:p>
        </w:tc>
      </w:tr>
      <w:tr w:rsidR="006979BD" w14:paraId="0737A9E8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0DA8A" w14:textId="77777777" w:rsidR="006979BD" w:rsidRPr="00B74687" w:rsidRDefault="006979BD" w:rsidP="00F85FA4">
            <w:pPr>
              <w:rPr>
                <w:b/>
                <w:sz w:val="20"/>
                <w:szCs w:val="20"/>
              </w:rPr>
            </w:pPr>
            <w:r w:rsidRPr="00B74687">
              <w:rPr>
                <w:b/>
                <w:sz w:val="20"/>
                <w:szCs w:val="20"/>
              </w:rPr>
              <w:t>Second Alternate Guardian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AF56" w14:textId="1C40378A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F297E" w14:textId="77777777" w:rsidR="006979BD" w:rsidRDefault="006979BD" w:rsidP="00F85FA4">
            <w:pPr>
              <w:pStyle w:val="DecimalAligned"/>
            </w:pPr>
          </w:p>
        </w:tc>
      </w:tr>
      <w:tr w:rsidR="006979BD" w14:paraId="41ABAAEF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DE8AB" w14:textId="77777777" w:rsidR="006979BD" w:rsidRDefault="006979BD" w:rsidP="00F85FA4">
            <w:pPr>
              <w:rPr>
                <w:b/>
                <w:sz w:val="20"/>
              </w:rPr>
            </w:pPr>
            <w:r w:rsidRPr="005F3B85">
              <w:rPr>
                <w:b/>
                <w:sz w:val="20"/>
              </w:rPr>
              <w:t xml:space="preserve">Agent for Appointment of Disposition </w:t>
            </w:r>
          </w:p>
          <w:p w14:paraId="6253DB95" w14:textId="77777777" w:rsidR="006979BD" w:rsidRDefault="006979BD" w:rsidP="00F85FA4">
            <w:pPr>
              <w:rPr>
                <w:sz w:val="20"/>
              </w:rPr>
            </w:pPr>
            <w:r w:rsidRPr="005F3B85">
              <w:rPr>
                <w:b/>
                <w:sz w:val="20"/>
              </w:rPr>
              <w:t xml:space="preserve">of </w:t>
            </w:r>
            <w:proofErr w:type="gramStart"/>
            <w:r w:rsidRPr="005F3B85">
              <w:rPr>
                <w:b/>
                <w:sz w:val="20"/>
              </w:rPr>
              <w:t>Remains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person who will ensure your</w:t>
            </w:r>
          </w:p>
          <w:p w14:paraId="461BDFE2" w14:textId="77777777" w:rsidR="006979BD" w:rsidRPr="005F3B85" w:rsidRDefault="006979BD" w:rsidP="00F85FA4">
            <w:pPr>
              <w:rPr>
                <w:sz w:val="20"/>
              </w:rPr>
            </w:pPr>
            <w:r>
              <w:rPr>
                <w:sz w:val="20"/>
              </w:rPr>
              <w:t>Instructions or wishes are followed)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B80" w14:textId="39E3748C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3C4A4" w14:textId="77777777" w:rsidR="006979BD" w:rsidRDefault="006979BD" w:rsidP="00F85FA4">
            <w:pPr>
              <w:pStyle w:val="DecimalAligned"/>
            </w:pPr>
          </w:p>
        </w:tc>
      </w:tr>
      <w:tr w:rsidR="006979BD" w14:paraId="06AE5C11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96744" w14:textId="77777777" w:rsidR="006979BD" w:rsidRPr="005F3B85" w:rsidRDefault="006979BD" w:rsidP="00F85FA4">
            <w:pPr>
              <w:rPr>
                <w:sz w:val="20"/>
              </w:rPr>
            </w:pPr>
            <w:r w:rsidRPr="005F3B85">
              <w:rPr>
                <w:b/>
                <w:sz w:val="20"/>
              </w:rPr>
              <w:t>First Alternate Agent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0BD" w14:textId="37306FD3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C985F" w14:textId="77777777" w:rsidR="006979BD" w:rsidRDefault="006979BD" w:rsidP="00F85FA4">
            <w:pPr>
              <w:pStyle w:val="DecimalAligned"/>
            </w:pPr>
          </w:p>
        </w:tc>
      </w:tr>
      <w:tr w:rsidR="006979BD" w14:paraId="5B6270B3" w14:textId="77777777" w:rsidTr="006979BD">
        <w:trPr>
          <w:trHeight w:val="720"/>
        </w:trPr>
        <w:tc>
          <w:tcPr>
            <w:tcW w:w="2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EACB3" w14:textId="77777777" w:rsidR="006979BD" w:rsidRPr="005F3B85" w:rsidRDefault="006979BD" w:rsidP="00F85FA4">
            <w:pPr>
              <w:rPr>
                <w:sz w:val="20"/>
              </w:rPr>
            </w:pPr>
            <w:r>
              <w:rPr>
                <w:sz w:val="20"/>
              </w:rPr>
              <w:t>Second Alternate Agent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3587" w14:textId="2901A804" w:rsidR="006979BD" w:rsidRDefault="006979BD" w:rsidP="00F85FA4">
            <w:pPr>
              <w:pStyle w:val="DecimalAligned"/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66877" w14:textId="77777777" w:rsidR="006979BD" w:rsidRDefault="006979BD" w:rsidP="00F85FA4">
            <w:pPr>
              <w:pStyle w:val="DecimalAligned"/>
            </w:pPr>
          </w:p>
        </w:tc>
      </w:tr>
      <w:tr w:rsidR="006979BD" w14:paraId="3D3D31C6" w14:textId="77777777" w:rsidTr="006979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2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A6A34" w14:textId="77777777" w:rsidR="006979BD" w:rsidRDefault="006979BD" w:rsidP="00F85FA4">
            <w:pPr>
              <w:rPr>
                <w:sz w:val="20"/>
              </w:rPr>
            </w:pPr>
            <w:r>
              <w:rPr>
                <w:sz w:val="20"/>
              </w:rPr>
              <w:t>Medical Directive (Also known as Living Will)</w:t>
            </w:r>
          </w:p>
          <w:p w14:paraId="5B192B4D" w14:textId="77777777" w:rsidR="006979BD" w:rsidRPr="004E15BC" w:rsidRDefault="006979BD" w:rsidP="00F85FA4">
            <w:pPr>
              <w:rPr>
                <w:b w:val="0"/>
                <w:sz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FDB7" w14:textId="77777777" w:rsidR="006979BD" w:rsidRPr="004E15BC" w:rsidRDefault="006979BD" w:rsidP="00F85FA4">
            <w:pPr>
              <w:pStyle w:val="DecimalAligned"/>
              <w:rPr>
                <w:b w:val="0"/>
              </w:rPr>
            </w:pPr>
            <w:r w:rsidRPr="004E15BC">
              <w:rPr>
                <w:b w:val="0"/>
              </w:rPr>
              <w:t>Is this something you would like to sign?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84007" w14:textId="77777777" w:rsidR="006979BD" w:rsidRPr="004E15BC" w:rsidRDefault="006979BD" w:rsidP="00F85FA4">
            <w:pPr>
              <w:pStyle w:val="DecimalAligned"/>
              <w:rPr>
                <w:rFonts w:ascii="Wingdings" w:hAnsi="Wingdings" w:hint="eastAsia"/>
                <w:b w:val="0"/>
              </w:rPr>
            </w:pPr>
            <w:proofErr w:type="gramStart"/>
            <w:r w:rsidRPr="004E15BC">
              <w:rPr>
                <w:b w:val="0"/>
              </w:rPr>
              <w:t xml:space="preserve">Yes  </w:t>
            </w:r>
            <w:r w:rsidRPr="004E15BC">
              <w:rPr>
                <w:rFonts w:ascii="Wingdings" w:hAnsi="Wingdings"/>
                <w:b w:val="0"/>
              </w:rPr>
              <w:t></w:t>
            </w:r>
            <w:proofErr w:type="gramEnd"/>
            <w:r w:rsidRPr="004E15BC">
              <w:rPr>
                <w:rFonts w:ascii="Wingdings" w:hAnsi="Wingdings"/>
                <w:b w:val="0"/>
              </w:rPr>
              <w:t></w:t>
            </w:r>
            <w:r>
              <w:rPr>
                <w:b w:val="0"/>
              </w:rPr>
              <w:t>No</w:t>
            </w:r>
            <w:r w:rsidRPr="004E15BC">
              <w:rPr>
                <w:b w:val="0"/>
              </w:rPr>
              <w:t xml:space="preserve">  </w:t>
            </w:r>
            <w:r w:rsidRPr="004E15BC">
              <w:rPr>
                <w:rFonts w:ascii="Wingdings" w:hAnsi="Wingdings"/>
                <w:b w:val="0"/>
              </w:rPr>
              <w:t></w:t>
            </w:r>
          </w:p>
        </w:tc>
      </w:tr>
    </w:tbl>
    <w:p w14:paraId="6FAB3B9D" w14:textId="77777777" w:rsidR="006979BD" w:rsidRDefault="006979BD" w:rsidP="006979BD">
      <w:pPr>
        <w:widowControl w:val="0"/>
        <w:tabs>
          <w:tab w:val="left" w:pos="1242"/>
          <w:tab w:val="left" w:pos="1962"/>
          <w:tab w:val="left" w:pos="2682"/>
          <w:tab w:val="left" w:pos="3402"/>
          <w:tab w:val="left" w:pos="4122"/>
          <w:tab w:val="left" w:pos="4842"/>
          <w:tab w:val="left" w:pos="5562"/>
          <w:tab w:val="left" w:pos="6282"/>
          <w:tab w:val="left" w:pos="7002"/>
          <w:tab w:val="left" w:pos="7722"/>
          <w:tab w:val="left" w:pos="8442"/>
          <w:tab w:val="left" w:pos="9162"/>
          <w:tab w:val="left" w:pos="9882"/>
        </w:tabs>
        <w:spacing w:after="0" w:line="214" w:lineRule="auto"/>
        <w:ind w:left="522" w:right="612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lang w:eastAsia="en-US"/>
        </w:rPr>
      </w:pPr>
    </w:p>
    <w:p w14:paraId="171AE934" w14:textId="5FD5EB3E" w:rsidR="006979BD" w:rsidRDefault="006979BD" w:rsidP="006979BD">
      <w:pPr>
        <w:rPr>
          <w:rFonts w:eastAsiaTheme="minorEastAsia"/>
          <w:b/>
          <w:bCs/>
          <w:color w:val="2A7B88" w:themeColor="accent1" w:themeShade="BF"/>
          <w:sz w:val="36"/>
          <w:szCs w:val="36"/>
          <w:lang w:eastAsia="en-US"/>
        </w:rPr>
      </w:pPr>
      <w:r>
        <w:rPr>
          <w:rFonts w:eastAsiaTheme="minorEastAsia"/>
          <w:b/>
          <w:bCs/>
          <w:color w:val="2A7B88" w:themeColor="accent1" w:themeShade="BF"/>
          <w:sz w:val="36"/>
          <w:szCs w:val="36"/>
          <w:lang w:eastAsia="en-US"/>
        </w:rPr>
        <w:t>Contact Info:</w:t>
      </w:r>
    </w:p>
    <w:p w14:paraId="41259399" w14:textId="736DB25F" w:rsidR="006979BD" w:rsidRDefault="006979BD" w:rsidP="006979BD">
      <w:pPr>
        <w:rPr>
          <w:rFonts w:eastAsiaTheme="minorEastAsia"/>
          <w:b/>
          <w:bCs/>
          <w:color w:val="2A7B88" w:themeColor="accent1" w:themeShade="BF"/>
          <w:sz w:val="24"/>
          <w:szCs w:val="24"/>
          <w:lang w:eastAsia="en-US"/>
        </w:rPr>
      </w:pPr>
      <w:r>
        <w:rPr>
          <w:rFonts w:eastAsiaTheme="minorEastAsia"/>
          <w:b/>
          <w:bCs/>
          <w:color w:val="2A7B88" w:themeColor="accent1" w:themeShade="BF"/>
          <w:sz w:val="24"/>
          <w:szCs w:val="24"/>
          <w:lang w:eastAsia="en-US"/>
        </w:rPr>
        <w:t>Please list the address, phone and relationship to you for each person listed above:</w:t>
      </w:r>
    </w:p>
    <w:tbl>
      <w:tblPr>
        <w:tblStyle w:val="LightShading-Accent1"/>
        <w:tblW w:w="5000" w:type="pct"/>
        <w:tblInd w:w="5" w:type="dxa"/>
        <w:tblLook w:val="0660" w:firstRow="1" w:lastRow="1" w:firstColumn="0" w:lastColumn="0" w:noHBand="1" w:noVBand="1"/>
      </w:tblPr>
      <w:tblGrid>
        <w:gridCol w:w="3088"/>
        <w:gridCol w:w="4101"/>
        <w:gridCol w:w="2891"/>
      </w:tblGrid>
      <w:tr w:rsidR="006979BD" w14:paraId="56539EFC" w14:textId="77777777" w:rsidTr="00F85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1532" w:type="pct"/>
            <w:tcBorders>
              <w:bottom w:val="single" w:sz="4" w:space="0" w:color="auto"/>
            </w:tcBorders>
            <w:noWrap/>
          </w:tcPr>
          <w:p w14:paraId="7E61C7A9" w14:textId="77777777" w:rsidR="006979BD" w:rsidRDefault="006979BD" w:rsidP="00F85FA4">
            <w:r>
              <w:t>Full Name</w:t>
            </w:r>
          </w:p>
        </w:tc>
        <w:tc>
          <w:tcPr>
            <w:tcW w:w="2034" w:type="pct"/>
            <w:tcBorders>
              <w:bottom w:val="single" w:sz="4" w:space="0" w:color="auto"/>
            </w:tcBorders>
          </w:tcPr>
          <w:p w14:paraId="0835A8B7" w14:textId="7E55B6D9" w:rsidR="006979BD" w:rsidRDefault="006979BD" w:rsidP="00F85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/phone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14:paraId="0D9633F3" w14:textId="77777777" w:rsidR="006979BD" w:rsidRDefault="006979BD" w:rsidP="00F85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You</w:t>
            </w:r>
          </w:p>
        </w:tc>
      </w:tr>
      <w:tr w:rsidR="006979BD" w:rsidRPr="006D492E" w14:paraId="5426AFDA" w14:textId="77777777" w:rsidTr="00F85FA4">
        <w:trPr>
          <w:trHeight w:val="562"/>
        </w:trPr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6FBBE" w14:textId="77777777" w:rsidR="006979BD" w:rsidRPr="006D492E" w:rsidRDefault="006979BD" w:rsidP="00F85FA4">
            <w:pPr>
              <w:rPr>
                <w:color w:val="auto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8BD3" w14:textId="77777777" w:rsidR="006979BD" w:rsidRPr="006D492E" w:rsidRDefault="006979BD" w:rsidP="00F85FA4">
            <w:pPr>
              <w:rPr>
                <w:color w:val="aut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51BC2" w14:textId="77777777" w:rsidR="006979BD" w:rsidRPr="006D492E" w:rsidRDefault="006979BD" w:rsidP="00F85FA4">
            <w:pPr>
              <w:rPr>
                <w:color w:val="auto"/>
              </w:rPr>
            </w:pPr>
          </w:p>
        </w:tc>
      </w:tr>
      <w:tr w:rsidR="006979BD" w:rsidRPr="006D492E" w14:paraId="1DD01B73" w14:textId="77777777" w:rsidTr="00F85FA4">
        <w:trPr>
          <w:trHeight w:val="562"/>
        </w:trPr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517E2" w14:textId="77777777" w:rsidR="006979BD" w:rsidRPr="006D492E" w:rsidRDefault="006979BD" w:rsidP="00F85FA4">
            <w:pPr>
              <w:rPr>
                <w:color w:val="auto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333" w14:textId="77777777" w:rsidR="006979BD" w:rsidRPr="006D492E" w:rsidRDefault="006979BD" w:rsidP="00F85FA4">
            <w:pPr>
              <w:rPr>
                <w:color w:val="aut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D3D28" w14:textId="77777777" w:rsidR="006979BD" w:rsidRPr="006D492E" w:rsidRDefault="006979BD" w:rsidP="00F85FA4">
            <w:pPr>
              <w:rPr>
                <w:color w:val="auto"/>
              </w:rPr>
            </w:pPr>
          </w:p>
        </w:tc>
      </w:tr>
      <w:tr w:rsidR="006979BD" w:rsidRPr="006D492E" w14:paraId="7103BADE" w14:textId="77777777" w:rsidTr="00F85FA4">
        <w:trPr>
          <w:trHeight w:val="562"/>
        </w:trPr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9BE41" w14:textId="77777777" w:rsidR="006979BD" w:rsidRPr="006D492E" w:rsidRDefault="006979BD" w:rsidP="00F85FA4">
            <w:pPr>
              <w:rPr>
                <w:color w:val="auto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54A" w14:textId="77777777" w:rsidR="006979BD" w:rsidRPr="006D492E" w:rsidRDefault="006979BD" w:rsidP="00F85FA4">
            <w:pPr>
              <w:rPr>
                <w:color w:val="aut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9FEAE8" w14:textId="77777777" w:rsidR="006979BD" w:rsidRPr="006D492E" w:rsidRDefault="006979BD" w:rsidP="00F85FA4">
            <w:pPr>
              <w:rPr>
                <w:color w:val="auto"/>
              </w:rPr>
            </w:pPr>
          </w:p>
        </w:tc>
      </w:tr>
      <w:tr w:rsidR="006979BD" w:rsidRPr="006D492E" w14:paraId="01A941A2" w14:textId="77777777" w:rsidTr="00F85FA4">
        <w:trPr>
          <w:trHeight w:val="562"/>
        </w:trPr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4C8C4" w14:textId="77777777" w:rsidR="006979BD" w:rsidRPr="006D492E" w:rsidRDefault="006979BD" w:rsidP="00F85FA4">
            <w:pPr>
              <w:rPr>
                <w:color w:val="auto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342" w14:textId="77777777" w:rsidR="006979BD" w:rsidRPr="006D492E" w:rsidRDefault="006979BD" w:rsidP="00F85FA4">
            <w:pPr>
              <w:rPr>
                <w:color w:val="aut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34C76" w14:textId="77777777" w:rsidR="006979BD" w:rsidRPr="006D492E" w:rsidRDefault="006979BD" w:rsidP="00F85FA4">
            <w:pPr>
              <w:rPr>
                <w:color w:val="auto"/>
              </w:rPr>
            </w:pPr>
          </w:p>
        </w:tc>
      </w:tr>
      <w:tr w:rsidR="006979BD" w:rsidRPr="006D492E" w14:paraId="728CA21C" w14:textId="77777777" w:rsidTr="00F85FA4">
        <w:trPr>
          <w:trHeight w:val="562"/>
        </w:trPr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79381" w14:textId="77777777" w:rsidR="006979BD" w:rsidRPr="006D492E" w:rsidRDefault="006979BD" w:rsidP="00F85FA4">
            <w:pPr>
              <w:rPr>
                <w:color w:val="auto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A9C9" w14:textId="77777777" w:rsidR="006979BD" w:rsidRPr="006D492E" w:rsidRDefault="006979BD" w:rsidP="00F85FA4">
            <w:pPr>
              <w:rPr>
                <w:color w:val="aut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854DE" w14:textId="77777777" w:rsidR="006979BD" w:rsidRPr="006D492E" w:rsidRDefault="006979BD" w:rsidP="00F85FA4">
            <w:pPr>
              <w:rPr>
                <w:color w:val="auto"/>
              </w:rPr>
            </w:pPr>
          </w:p>
        </w:tc>
      </w:tr>
      <w:tr w:rsidR="006979BD" w:rsidRPr="006D492E" w14:paraId="6A9AC6C8" w14:textId="77777777" w:rsidTr="00F85FA4">
        <w:trPr>
          <w:trHeight w:val="562"/>
        </w:trPr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9EFFC" w14:textId="77777777" w:rsidR="006979BD" w:rsidRPr="006D492E" w:rsidRDefault="006979BD" w:rsidP="00F85FA4">
            <w:pPr>
              <w:rPr>
                <w:color w:val="auto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8166" w14:textId="77777777" w:rsidR="006979BD" w:rsidRPr="006D492E" w:rsidRDefault="006979BD" w:rsidP="00F85FA4">
            <w:pPr>
              <w:rPr>
                <w:color w:val="aut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8DA47" w14:textId="77777777" w:rsidR="006979BD" w:rsidRPr="006D492E" w:rsidRDefault="006979BD" w:rsidP="00F85FA4">
            <w:pPr>
              <w:rPr>
                <w:color w:val="auto"/>
              </w:rPr>
            </w:pPr>
          </w:p>
        </w:tc>
      </w:tr>
      <w:tr w:rsidR="006979BD" w:rsidRPr="006D492E" w14:paraId="31BF4CEF" w14:textId="77777777" w:rsidTr="00F85FA4">
        <w:trPr>
          <w:trHeight w:val="562"/>
        </w:trPr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BD4F9" w14:textId="77777777" w:rsidR="006979BD" w:rsidRPr="006D492E" w:rsidRDefault="006979BD" w:rsidP="00F85FA4">
            <w:pPr>
              <w:rPr>
                <w:color w:val="auto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4813" w14:textId="77777777" w:rsidR="006979BD" w:rsidRPr="006D492E" w:rsidRDefault="006979BD" w:rsidP="00F85FA4">
            <w:pPr>
              <w:rPr>
                <w:color w:val="aut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7BECB" w14:textId="77777777" w:rsidR="006979BD" w:rsidRPr="006D492E" w:rsidRDefault="006979BD" w:rsidP="00F85FA4">
            <w:pPr>
              <w:rPr>
                <w:color w:val="auto"/>
              </w:rPr>
            </w:pPr>
          </w:p>
        </w:tc>
      </w:tr>
      <w:tr w:rsidR="006979BD" w:rsidRPr="006D492E" w14:paraId="0F0ED368" w14:textId="77777777" w:rsidTr="00F85F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tcW w:w="1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F982CC" w14:textId="77777777" w:rsidR="006979BD" w:rsidRPr="006D492E" w:rsidRDefault="006979BD" w:rsidP="00F85FA4">
            <w:pPr>
              <w:rPr>
                <w:color w:val="auto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B2F" w14:textId="77777777" w:rsidR="006979BD" w:rsidRPr="006D492E" w:rsidRDefault="006979BD" w:rsidP="00F85FA4">
            <w:pPr>
              <w:rPr>
                <w:color w:val="auto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ECCAC" w14:textId="77777777" w:rsidR="006979BD" w:rsidRPr="006D492E" w:rsidRDefault="006979BD" w:rsidP="00F85FA4">
            <w:pPr>
              <w:rPr>
                <w:color w:val="auto"/>
              </w:rPr>
            </w:pPr>
          </w:p>
        </w:tc>
      </w:tr>
    </w:tbl>
    <w:p w14:paraId="0B81A30C" w14:textId="77777777" w:rsidR="006979BD" w:rsidRDefault="006979BD" w:rsidP="006979BD">
      <w:pPr>
        <w:rPr>
          <w:rFonts w:eastAsiaTheme="minorEastAsia"/>
          <w:b/>
          <w:bCs/>
          <w:color w:val="2A7B88" w:themeColor="accent1" w:themeShade="BF"/>
          <w:sz w:val="24"/>
          <w:szCs w:val="24"/>
          <w:lang w:eastAsia="en-US"/>
        </w:rPr>
      </w:pPr>
    </w:p>
    <w:p w14:paraId="34CDD8D2" w14:textId="77777777" w:rsidR="006979BD" w:rsidRDefault="006979BD" w:rsidP="006979BD">
      <w:pPr>
        <w:jc w:val="center"/>
        <w:rPr>
          <w:rFonts w:eastAsiaTheme="minorEastAsia"/>
          <w:b/>
          <w:bCs/>
          <w:color w:val="2A7B88" w:themeColor="accent1" w:themeShade="BF"/>
          <w:sz w:val="36"/>
          <w:szCs w:val="36"/>
          <w:lang w:eastAsia="en-US"/>
        </w:rPr>
      </w:pPr>
      <w:r w:rsidRPr="005F7EB0">
        <w:rPr>
          <w:rFonts w:eastAsiaTheme="minorEastAsia"/>
          <w:b/>
          <w:bCs/>
          <w:color w:val="2A7B88" w:themeColor="accent1" w:themeShade="BF"/>
          <w:sz w:val="36"/>
          <w:szCs w:val="36"/>
          <w:lang w:eastAsia="en-US"/>
        </w:rPr>
        <w:lastRenderedPageBreak/>
        <w:t>Plan</w:t>
      </w:r>
      <w:r>
        <w:rPr>
          <w:rFonts w:eastAsiaTheme="minorEastAsia"/>
          <w:b/>
          <w:bCs/>
          <w:color w:val="2A7B88" w:themeColor="accent1" w:themeShade="BF"/>
          <w:sz w:val="36"/>
          <w:szCs w:val="36"/>
          <w:lang w:eastAsia="en-US"/>
        </w:rPr>
        <w:t xml:space="preserve"> for your Will </w:t>
      </w:r>
    </w:p>
    <w:p w14:paraId="5803B1C6" w14:textId="77777777" w:rsidR="006979BD" w:rsidRDefault="006979BD" w:rsidP="006979BD">
      <w:pPr>
        <w:jc w:val="center"/>
        <w:rPr>
          <w:rFonts w:eastAsiaTheme="minorEastAsia"/>
          <w:b/>
          <w:bCs/>
          <w:color w:val="2A7B88" w:themeColor="accent1" w:themeShade="BF"/>
          <w:sz w:val="22"/>
          <w:szCs w:val="22"/>
          <w:lang w:eastAsia="en-US"/>
        </w:rPr>
      </w:pPr>
      <w:r>
        <w:rPr>
          <w:rFonts w:eastAsiaTheme="minorEastAsia"/>
          <w:b/>
          <w:bCs/>
          <w:color w:val="2A7B88" w:themeColor="accent1" w:themeShade="BF"/>
          <w:sz w:val="22"/>
          <w:szCs w:val="22"/>
          <w:lang w:eastAsia="en-US"/>
        </w:rPr>
        <w:t>(Explain who should receive your estate when you die)</w:t>
      </w:r>
    </w:p>
    <w:p w14:paraId="20C7EFB1" w14:textId="606BE1A8" w:rsidR="006979BD" w:rsidRPr="004110C9" w:rsidRDefault="006979BD" w:rsidP="006979BD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jc w:val="center"/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</w:pPr>
      <w:r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 xml:space="preserve">Your </w:t>
      </w:r>
      <w:r w:rsidRPr="004110C9"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>Wishes</w:t>
      </w:r>
      <w:r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 xml:space="preserve"> for Your Will</w:t>
      </w:r>
    </w:p>
    <w:p w14:paraId="31432F52" w14:textId="77777777" w:rsidR="006979BD" w:rsidRPr="004110C9" w:rsidRDefault="006979BD" w:rsidP="006979BD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i/>
          <w:color w:val="auto"/>
          <w:sz w:val="24"/>
          <w:szCs w:val="22"/>
          <w:lang w:eastAsia="en-US"/>
        </w:rPr>
      </w:pPr>
      <w:r w:rsidRPr="004110C9">
        <w:rPr>
          <w:rFonts w:ascii="Cambria" w:eastAsia="Cambria" w:hAnsi="Cambria" w:cs="Times-Italic"/>
          <w:b/>
          <w:color w:val="auto"/>
          <w:sz w:val="24"/>
          <w:szCs w:val="22"/>
          <w:lang w:eastAsia="en-US"/>
        </w:rPr>
        <w:t xml:space="preserve">A. </w:t>
      </w:r>
      <w:r w:rsidRPr="004110C9"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 xml:space="preserve">Special Bequests of </w:t>
      </w:r>
      <w:r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 xml:space="preserve">personal property, </w:t>
      </w:r>
      <w:r w:rsidRPr="004110C9"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>cash or real estate</w:t>
      </w:r>
      <w:r w:rsidRPr="004110C9">
        <w:rPr>
          <w:rFonts w:ascii="Cambria" w:eastAsia="Cambria" w:hAnsi="Cambria" w:cs="Times-Italic"/>
          <w:i/>
          <w:color w:val="auto"/>
          <w:sz w:val="24"/>
          <w:szCs w:val="22"/>
          <w:lang w:eastAsia="en-US"/>
        </w:rPr>
        <w:t xml:space="preserve"> </w:t>
      </w:r>
      <w:r>
        <w:rPr>
          <w:rFonts w:ascii="Cambria" w:eastAsia="Cambria" w:hAnsi="Cambria" w:cs="Times-Italic"/>
          <w:i/>
          <w:color w:val="auto"/>
          <w:sz w:val="24"/>
          <w:szCs w:val="22"/>
          <w:lang w:eastAsia="en-US"/>
        </w:rPr>
        <w:t>(optional; keep to 1-2 max</w:t>
      </w:r>
      <w:r w:rsidRPr="004110C9">
        <w:rPr>
          <w:rFonts w:ascii="Cambria" w:eastAsia="Cambria" w:hAnsi="Cambria" w:cs="Times-Italic"/>
          <w:i/>
          <w:color w:val="auto"/>
          <w:sz w:val="24"/>
          <w:szCs w:val="22"/>
          <w:lang w:eastAsia="en-US"/>
        </w:rPr>
        <w:t>)</w:t>
      </w:r>
    </w:p>
    <w:p w14:paraId="797B2458" w14:textId="77777777" w:rsidR="006979BD" w:rsidRPr="004110C9" w:rsidRDefault="006979BD" w:rsidP="006979BD">
      <w:pPr>
        <w:widowControl w:val="0"/>
        <w:tabs>
          <w:tab w:val="center" w:pos="1440"/>
          <w:tab w:val="center" w:pos="504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u w:val="single"/>
          <w:lang w:eastAsia="en-US"/>
        </w:rPr>
      </w:pPr>
      <w:r w:rsidRPr="004110C9">
        <w:rPr>
          <w:rFonts w:ascii="Cambria" w:eastAsia="Cambria" w:hAnsi="Cambria" w:cs="Times-Italic"/>
          <w:color w:val="auto"/>
          <w:sz w:val="24"/>
          <w:lang w:eastAsia="en-US"/>
        </w:rPr>
        <w:tab/>
      </w: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>Name of Person</w:t>
      </w:r>
      <w:r w:rsidRPr="004110C9">
        <w:rPr>
          <w:rFonts w:ascii="Cambria" w:eastAsia="Cambria" w:hAnsi="Cambria" w:cs="Times-Italic"/>
          <w:color w:val="auto"/>
          <w:sz w:val="24"/>
          <w:lang w:eastAsia="en-US"/>
        </w:rPr>
        <w:tab/>
      </w: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>Relationship</w:t>
      </w:r>
      <w:r w:rsidRPr="004110C9">
        <w:rPr>
          <w:rFonts w:ascii="Cambria" w:eastAsia="Cambria" w:hAnsi="Cambria" w:cs="Times-Italic"/>
          <w:color w:val="auto"/>
          <w:sz w:val="24"/>
          <w:lang w:eastAsia="en-US"/>
        </w:rPr>
        <w:tab/>
      </w: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>Property to be Given</w:t>
      </w:r>
    </w:p>
    <w:p w14:paraId="042E2FB8" w14:textId="77777777" w:rsidR="006979BD" w:rsidRPr="004110C9" w:rsidRDefault="006979BD" w:rsidP="006979BD">
      <w:pPr>
        <w:widowControl w:val="0"/>
        <w:tabs>
          <w:tab w:val="center" w:pos="1440"/>
          <w:tab w:val="center" w:pos="504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u w:val="single"/>
          <w:lang w:eastAsia="en-US"/>
        </w:rPr>
      </w:pP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ab/>
      </w: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ab/>
      </w: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ab/>
      </w:r>
    </w:p>
    <w:p w14:paraId="7AE9611C" w14:textId="77777777" w:rsidR="006979BD" w:rsidRPr="004110C9" w:rsidRDefault="006979BD" w:rsidP="006979BD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i/>
          <w:iCs/>
          <w:color w:val="auto"/>
          <w:sz w:val="24"/>
          <w:szCs w:val="21"/>
          <w:u w:val="single"/>
          <w:lang w:eastAsia="en-US"/>
        </w:rPr>
      </w:pPr>
      <w:r w:rsidRPr="004110C9">
        <w:rPr>
          <w:rFonts w:ascii="Cambria" w:eastAsia="Cambria" w:hAnsi="Cambria" w:cs="Times-Italic"/>
          <w:i/>
          <w:iCs/>
          <w:color w:val="auto"/>
          <w:sz w:val="24"/>
          <w:szCs w:val="21"/>
          <w:lang w:eastAsia="en-US"/>
        </w:rPr>
        <w:t>Alternate</w:t>
      </w:r>
      <w:r w:rsidRPr="004110C9">
        <w:rPr>
          <w:rFonts w:ascii="Cambria" w:eastAsia="Cambria" w:hAnsi="Cambria" w:cs="Times-Italic"/>
          <w:iCs/>
          <w:color w:val="auto"/>
          <w:sz w:val="24"/>
          <w:szCs w:val="21"/>
          <w:lang w:eastAsia="en-US"/>
        </w:rPr>
        <w:t xml:space="preserve">: </w:t>
      </w:r>
      <w:r w:rsidRPr="004110C9">
        <w:rPr>
          <w:rFonts w:ascii="Cambria" w:eastAsia="Cambria" w:hAnsi="Cambria" w:cs="Times-Italic"/>
          <w:iCs/>
          <w:color w:val="auto"/>
          <w:sz w:val="24"/>
          <w:szCs w:val="21"/>
          <w:u w:val="single"/>
          <w:lang w:eastAsia="en-US"/>
        </w:rPr>
        <w:tab/>
      </w:r>
      <w:r w:rsidRPr="004110C9">
        <w:rPr>
          <w:rFonts w:ascii="Cambria" w:eastAsia="Cambria" w:hAnsi="Cambria" w:cs="Times-Italic"/>
          <w:iCs/>
          <w:color w:val="auto"/>
          <w:sz w:val="24"/>
          <w:szCs w:val="21"/>
          <w:u w:val="single"/>
          <w:lang w:eastAsia="en-US"/>
        </w:rPr>
        <w:tab/>
      </w:r>
      <w:r w:rsidRPr="004110C9">
        <w:rPr>
          <w:rFonts w:ascii="Cambria" w:eastAsia="Cambria" w:hAnsi="Cambria" w:cs="Times-Italic"/>
          <w:iCs/>
          <w:color w:val="auto"/>
          <w:sz w:val="24"/>
          <w:szCs w:val="21"/>
          <w:u w:val="single"/>
          <w:lang w:eastAsia="en-US"/>
        </w:rPr>
        <w:tab/>
      </w:r>
    </w:p>
    <w:p w14:paraId="663F6302" w14:textId="77777777" w:rsidR="006979BD" w:rsidRPr="004110C9" w:rsidRDefault="006979BD" w:rsidP="006979BD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b/>
          <w:color w:val="auto"/>
          <w:sz w:val="24"/>
          <w:szCs w:val="22"/>
          <w:lang w:eastAsia="en-US"/>
        </w:rPr>
      </w:pPr>
    </w:p>
    <w:p w14:paraId="28C63D0A" w14:textId="77777777" w:rsidR="006979BD" w:rsidRPr="004110C9" w:rsidRDefault="006979BD" w:rsidP="006979BD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szCs w:val="22"/>
          <w:lang w:eastAsia="en-US"/>
        </w:rPr>
      </w:pPr>
      <w:r w:rsidRPr="004110C9">
        <w:rPr>
          <w:rFonts w:ascii="Cambria" w:eastAsia="Cambria" w:hAnsi="Cambria" w:cs="Times-Italic"/>
          <w:b/>
          <w:color w:val="auto"/>
          <w:sz w:val="24"/>
          <w:szCs w:val="22"/>
          <w:lang w:eastAsia="en-US"/>
        </w:rPr>
        <w:t xml:space="preserve">B. </w:t>
      </w:r>
      <w:r w:rsidRPr="004110C9"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>Residuary Estate</w:t>
      </w:r>
      <w:r w:rsidRPr="004110C9">
        <w:rPr>
          <w:rFonts w:ascii="Cambria" w:eastAsia="Cambria" w:hAnsi="Cambria" w:cs="Times-Italic"/>
          <w:b/>
          <w:color w:val="auto"/>
          <w:sz w:val="24"/>
          <w:szCs w:val="22"/>
          <w:lang w:eastAsia="en-US"/>
        </w:rPr>
        <w:t xml:space="preserve"> </w:t>
      </w:r>
      <w:r w:rsidRPr="004110C9">
        <w:rPr>
          <w:rFonts w:ascii="Cambria" w:eastAsia="Cambria" w:hAnsi="Cambria" w:cs="Times-Italic"/>
          <w:color w:val="auto"/>
          <w:sz w:val="24"/>
          <w:szCs w:val="22"/>
          <w:lang w:eastAsia="en-US"/>
        </w:rPr>
        <w:t>(everything left after other gifts are given)</w:t>
      </w:r>
    </w:p>
    <w:p w14:paraId="58205F08" w14:textId="77777777" w:rsidR="006979BD" w:rsidRPr="004110C9" w:rsidRDefault="006979BD" w:rsidP="006979BD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jc w:val="both"/>
        <w:rPr>
          <w:rFonts w:ascii="Cambria" w:eastAsia="Cambria" w:hAnsi="Cambria" w:cs="Times-Italic"/>
          <w:color w:val="auto"/>
          <w:sz w:val="24"/>
          <w:lang w:eastAsia="en-US"/>
        </w:rPr>
      </w:pPr>
      <w:r>
        <w:rPr>
          <w:rFonts w:ascii="Cambria" w:eastAsia="Cambria" w:hAnsi="Cambria" w:cs="Times-Italic"/>
          <w:color w:val="auto"/>
          <w:sz w:val="24"/>
          <w:lang w:eastAsia="en-US"/>
        </w:rPr>
        <w:t>Following the gifts above, i</w:t>
      </w:r>
      <w:r w:rsidRPr="004110C9">
        <w:rPr>
          <w:rFonts w:ascii="Cambria" w:eastAsia="Cambria" w:hAnsi="Cambria" w:cs="Times-Italic"/>
          <w:color w:val="auto"/>
          <w:sz w:val="24"/>
          <w:lang w:eastAsia="en-US"/>
        </w:rPr>
        <w:t xml:space="preserve">n your own words, describe the way you want the </w:t>
      </w:r>
      <w:r>
        <w:rPr>
          <w:rFonts w:ascii="Cambria" w:eastAsia="Cambria" w:hAnsi="Cambria" w:cs="Times-Italic"/>
          <w:color w:val="auto"/>
          <w:sz w:val="24"/>
          <w:lang w:eastAsia="en-US"/>
        </w:rPr>
        <w:t xml:space="preserve">residue (the rest of) of </w:t>
      </w:r>
      <w:r w:rsidRPr="004110C9">
        <w:rPr>
          <w:rFonts w:ascii="Cambria" w:eastAsia="Cambria" w:hAnsi="Cambria" w:cs="Times-Italic"/>
          <w:color w:val="auto"/>
          <w:sz w:val="24"/>
          <w:lang w:eastAsia="en-US"/>
        </w:rPr>
        <w:t>your property to pass under your will. Use back of sheet if necessary:</w:t>
      </w:r>
    </w:p>
    <w:p w14:paraId="6CEA8ACC" w14:textId="77777777" w:rsidR="006979BD" w:rsidRDefault="006979BD" w:rsidP="006979BD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lang w:eastAsia="en-US"/>
        </w:rPr>
      </w:pPr>
    </w:p>
    <w:p w14:paraId="7CDBAC97" w14:textId="77777777" w:rsidR="006979BD" w:rsidRDefault="006979BD" w:rsidP="006979BD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lang w:eastAsia="en-US"/>
        </w:rPr>
      </w:pPr>
    </w:p>
    <w:p w14:paraId="2FA71C20" w14:textId="77777777" w:rsidR="00067D66" w:rsidRDefault="00067D66" w:rsidP="006979BD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lang w:eastAsia="en-US"/>
        </w:rPr>
      </w:pPr>
    </w:p>
    <w:p w14:paraId="386E8760" w14:textId="77777777" w:rsidR="00067D66" w:rsidRDefault="00067D66" w:rsidP="006979BD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lang w:eastAsia="en-US"/>
        </w:rPr>
      </w:pPr>
    </w:p>
    <w:p w14:paraId="1279200F" w14:textId="77777777" w:rsidR="006979BD" w:rsidRDefault="006979BD" w:rsidP="006979BD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lang w:eastAsia="en-US"/>
        </w:rPr>
      </w:pPr>
    </w:p>
    <w:p w14:paraId="4BCF9506" w14:textId="77777777" w:rsidR="006979BD" w:rsidRDefault="006979BD" w:rsidP="006979BD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lang w:eastAsia="en-US"/>
        </w:rPr>
      </w:pPr>
      <w:r>
        <w:rPr>
          <w:rFonts w:ascii="Cambria" w:eastAsia="Cambria" w:hAnsi="Cambria" w:cs="Times-Italic"/>
          <w:color w:val="auto"/>
          <w:sz w:val="24"/>
          <w:lang w:eastAsia="en-US"/>
        </w:rPr>
        <w:t>If the person(s) named above do not survive you, then who should receive your estate?</w:t>
      </w:r>
    </w:p>
    <w:p w14:paraId="7594DC25" w14:textId="77777777" w:rsidR="006979BD" w:rsidRDefault="006979BD" w:rsidP="006979BD">
      <w:pPr>
        <w:widowControl w:val="0"/>
        <w:tabs>
          <w:tab w:val="left" w:pos="720"/>
        </w:tabs>
        <w:spacing w:after="0" w:line="214" w:lineRule="auto"/>
        <w:jc w:val="center"/>
        <w:rPr>
          <w:rFonts w:ascii="Garamond" w:eastAsia="Times New Roman" w:hAnsi="Garamond" w:cs="Times New Roman"/>
          <w:snapToGrid w:val="0"/>
          <w:color w:val="000000"/>
          <w:sz w:val="40"/>
          <w:szCs w:val="40"/>
          <w:u w:val="single"/>
          <w:lang w:eastAsia="en-US"/>
        </w:rPr>
      </w:pPr>
    </w:p>
    <w:p w14:paraId="09DE9B94" w14:textId="1E31E08F" w:rsidR="00067D66" w:rsidRPr="004110C9" w:rsidRDefault="00067D66" w:rsidP="00067D66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jc w:val="center"/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</w:pPr>
      <w:r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 xml:space="preserve">Your </w:t>
      </w:r>
      <w:r w:rsidRPr="004110C9"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>Wishes</w:t>
      </w:r>
      <w:r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 xml:space="preserve"> for Your</w:t>
      </w:r>
      <w:r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 xml:space="preserve"> Spouse/</w:t>
      </w:r>
      <w:proofErr w:type="gramStart"/>
      <w:r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 xml:space="preserve">Partner’s </w:t>
      </w:r>
      <w:r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 xml:space="preserve"> Will</w:t>
      </w:r>
      <w:proofErr w:type="gramEnd"/>
    </w:p>
    <w:p w14:paraId="3C0320BB" w14:textId="77777777" w:rsidR="00067D66" w:rsidRPr="004110C9" w:rsidRDefault="00067D66" w:rsidP="00067D66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i/>
          <w:color w:val="auto"/>
          <w:sz w:val="24"/>
          <w:szCs w:val="22"/>
          <w:lang w:eastAsia="en-US"/>
        </w:rPr>
      </w:pPr>
      <w:r w:rsidRPr="004110C9">
        <w:rPr>
          <w:rFonts w:ascii="Cambria" w:eastAsia="Cambria" w:hAnsi="Cambria" w:cs="Times-Italic"/>
          <w:b/>
          <w:color w:val="auto"/>
          <w:sz w:val="24"/>
          <w:szCs w:val="22"/>
          <w:lang w:eastAsia="en-US"/>
        </w:rPr>
        <w:t xml:space="preserve">A. </w:t>
      </w:r>
      <w:r w:rsidRPr="004110C9"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 xml:space="preserve">Special Bequests of </w:t>
      </w:r>
      <w:r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 xml:space="preserve">personal property, </w:t>
      </w:r>
      <w:r w:rsidRPr="004110C9"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>cash or real estate</w:t>
      </w:r>
      <w:r w:rsidRPr="004110C9">
        <w:rPr>
          <w:rFonts w:ascii="Cambria" w:eastAsia="Cambria" w:hAnsi="Cambria" w:cs="Times-Italic"/>
          <w:i/>
          <w:color w:val="auto"/>
          <w:sz w:val="24"/>
          <w:szCs w:val="22"/>
          <w:lang w:eastAsia="en-US"/>
        </w:rPr>
        <w:t xml:space="preserve"> </w:t>
      </w:r>
      <w:r>
        <w:rPr>
          <w:rFonts w:ascii="Cambria" w:eastAsia="Cambria" w:hAnsi="Cambria" w:cs="Times-Italic"/>
          <w:i/>
          <w:color w:val="auto"/>
          <w:sz w:val="24"/>
          <w:szCs w:val="22"/>
          <w:lang w:eastAsia="en-US"/>
        </w:rPr>
        <w:t>(optional; keep to 1-2 max</w:t>
      </w:r>
      <w:r w:rsidRPr="004110C9">
        <w:rPr>
          <w:rFonts w:ascii="Cambria" w:eastAsia="Cambria" w:hAnsi="Cambria" w:cs="Times-Italic"/>
          <w:i/>
          <w:color w:val="auto"/>
          <w:sz w:val="24"/>
          <w:szCs w:val="22"/>
          <w:lang w:eastAsia="en-US"/>
        </w:rPr>
        <w:t>)</w:t>
      </w:r>
    </w:p>
    <w:p w14:paraId="5F0B86F7" w14:textId="77777777" w:rsidR="00067D66" w:rsidRPr="004110C9" w:rsidRDefault="00067D66" w:rsidP="00067D66">
      <w:pPr>
        <w:widowControl w:val="0"/>
        <w:tabs>
          <w:tab w:val="center" w:pos="1440"/>
          <w:tab w:val="center" w:pos="504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u w:val="single"/>
          <w:lang w:eastAsia="en-US"/>
        </w:rPr>
      </w:pPr>
      <w:r w:rsidRPr="004110C9">
        <w:rPr>
          <w:rFonts w:ascii="Cambria" w:eastAsia="Cambria" w:hAnsi="Cambria" w:cs="Times-Italic"/>
          <w:color w:val="auto"/>
          <w:sz w:val="24"/>
          <w:lang w:eastAsia="en-US"/>
        </w:rPr>
        <w:tab/>
      </w: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>Name of Person</w:t>
      </w:r>
      <w:r w:rsidRPr="004110C9">
        <w:rPr>
          <w:rFonts w:ascii="Cambria" w:eastAsia="Cambria" w:hAnsi="Cambria" w:cs="Times-Italic"/>
          <w:color w:val="auto"/>
          <w:sz w:val="24"/>
          <w:lang w:eastAsia="en-US"/>
        </w:rPr>
        <w:tab/>
      </w: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>Relationship</w:t>
      </w:r>
      <w:r w:rsidRPr="004110C9">
        <w:rPr>
          <w:rFonts w:ascii="Cambria" w:eastAsia="Cambria" w:hAnsi="Cambria" w:cs="Times-Italic"/>
          <w:color w:val="auto"/>
          <w:sz w:val="24"/>
          <w:lang w:eastAsia="en-US"/>
        </w:rPr>
        <w:tab/>
      </w: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>Property to be Given</w:t>
      </w:r>
    </w:p>
    <w:p w14:paraId="5845942F" w14:textId="77777777" w:rsidR="00067D66" w:rsidRPr="004110C9" w:rsidRDefault="00067D66" w:rsidP="00067D66">
      <w:pPr>
        <w:widowControl w:val="0"/>
        <w:tabs>
          <w:tab w:val="center" w:pos="1440"/>
          <w:tab w:val="center" w:pos="504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u w:val="single"/>
          <w:lang w:eastAsia="en-US"/>
        </w:rPr>
      </w:pP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ab/>
      </w: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ab/>
      </w:r>
      <w:r w:rsidRPr="004110C9">
        <w:rPr>
          <w:rFonts w:ascii="Cambria" w:eastAsia="Cambria" w:hAnsi="Cambria" w:cs="Times-Italic"/>
          <w:color w:val="auto"/>
          <w:sz w:val="24"/>
          <w:u w:val="single"/>
          <w:lang w:eastAsia="en-US"/>
        </w:rPr>
        <w:tab/>
      </w:r>
    </w:p>
    <w:p w14:paraId="0052C2D8" w14:textId="77777777" w:rsidR="00067D66" w:rsidRPr="004110C9" w:rsidRDefault="00067D66" w:rsidP="00067D66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i/>
          <w:iCs/>
          <w:color w:val="auto"/>
          <w:sz w:val="24"/>
          <w:szCs w:val="21"/>
          <w:u w:val="single"/>
          <w:lang w:eastAsia="en-US"/>
        </w:rPr>
      </w:pPr>
      <w:r w:rsidRPr="004110C9">
        <w:rPr>
          <w:rFonts w:ascii="Cambria" w:eastAsia="Cambria" w:hAnsi="Cambria" w:cs="Times-Italic"/>
          <w:i/>
          <w:iCs/>
          <w:color w:val="auto"/>
          <w:sz w:val="24"/>
          <w:szCs w:val="21"/>
          <w:lang w:eastAsia="en-US"/>
        </w:rPr>
        <w:t>Alternate</w:t>
      </w:r>
      <w:r w:rsidRPr="004110C9">
        <w:rPr>
          <w:rFonts w:ascii="Cambria" w:eastAsia="Cambria" w:hAnsi="Cambria" w:cs="Times-Italic"/>
          <w:iCs/>
          <w:color w:val="auto"/>
          <w:sz w:val="24"/>
          <w:szCs w:val="21"/>
          <w:lang w:eastAsia="en-US"/>
        </w:rPr>
        <w:t xml:space="preserve">: </w:t>
      </w:r>
      <w:r w:rsidRPr="004110C9">
        <w:rPr>
          <w:rFonts w:ascii="Cambria" w:eastAsia="Cambria" w:hAnsi="Cambria" w:cs="Times-Italic"/>
          <w:iCs/>
          <w:color w:val="auto"/>
          <w:sz w:val="24"/>
          <w:szCs w:val="21"/>
          <w:u w:val="single"/>
          <w:lang w:eastAsia="en-US"/>
        </w:rPr>
        <w:tab/>
      </w:r>
      <w:r w:rsidRPr="004110C9">
        <w:rPr>
          <w:rFonts w:ascii="Cambria" w:eastAsia="Cambria" w:hAnsi="Cambria" w:cs="Times-Italic"/>
          <w:iCs/>
          <w:color w:val="auto"/>
          <w:sz w:val="24"/>
          <w:szCs w:val="21"/>
          <w:u w:val="single"/>
          <w:lang w:eastAsia="en-US"/>
        </w:rPr>
        <w:tab/>
      </w:r>
      <w:r w:rsidRPr="004110C9">
        <w:rPr>
          <w:rFonts w:ascii="Cambria" w:eastAsia="Cambria" w:hAnsi="Cambria" w:cs="Times-Italic"/>
          <w:iCs/>
          <w:color w:val="auto"/>
          <w:sz w:val="24"/>
          <w:szCs w:val="21"/>
          <w:u w:val="single"/>
          <w:lang w:eastAsia="en-US"/>
        </w:rPr>
        <w:tab/>
      </w:r>
    </w:p>
    <w:p w14:paraId="02097DF0" w14:textId="77777777" w:rsidR="00067D66" w:rsidRPr="004110C9" w:rsidRDefault="00067D66" w:rsidP="00067D66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b/>
          <w:color w:val="auto"/>
          <w:sz w:val="24"/>
          <w:szCs w:val="22"/>
          <w:lang w:eastAsia="en-US"/>
        </w:rPr>
      </w:pPr>
    </w:p>
    <w:p w14:paraId="41310CC6" w14:textId="77777777" w:rsidR="00067D66" w:rsidRPr="004110C9" w:rsidRDefault="00067D66" w:rsidP="00067D66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szCs w:val="22"/>
          <w:lang w:eastAsia="en-US"/>
        </w:rPr>
      </w:pPr>
      <w:r w:rsidRPr="004110C9">
        <w:rPr>
          <w:rFonts w:ascii="Cambria" w:eastAsia="Cambria" w:hAnsi="Cambria" w:cs="Times-Italic"/>
          <w:b/>
          <w:color w:val="auto"/>
          <w:sz w:val="24"/>
          <w:szCs w:val="22"/>
          <w:lang w:eastAsia="en-US"/>
        </w:rPr>
        <w:t xml:space="preserve">B. </w:t>
      </w:r>
      <w:r w:rsidRPr="004110C9">
        <w:rPr>
          <w:rFonts w:ascii="Cambria" w:eastAsia="Cambria" w:hAnsi="Cambria" w:cs="Times-Italic"/>
          <w:b/>
          <w:color w:val="auto"/>
          <w:sz w:val="24"/>
          <w:szCs w:val="22"/>
          <w:u w:val="single"/>
          <w:lang w:eastAsia="en-US"/>
        </w:rPr>
        <w:t>Residuary Estate</w:t>
      </w:r>
      <w:r w:rsidRPr="004110C9">
        <w:rPr>
          <w:rFonts w:ascii="Cambria" w:eastAsia="Cambria" w:hAnsi="Cambria" w:cs="Times-Italic"/>
          <w:b/>
          <w:color w:val="auto"/>
          <w:sz w:val="24"/>
          <w:szCs w:val="22"/>
          <w:lang w:eastAsia="en-US"/>
        </w:rPr>
        <w:t xml:space="preserve"> </w:t>
      </w:r>
      <w:r w:rsidRPr="004110C9">
        <w:rPr>
          <w:rFonts w:ascii="Cambria" w:eastAsia="Cambria" w:hAnsi="Cambria" w:cs="Times-Italic"/>
          <w:color w:val="auto"/>
          <w:sz w:val="24"/>
          <w:szCs w:val="22"/>
          <w:lang w:eastAsia="en-US"/>
        </w:rPr>
        <w:t>(everything left after other gifts are given)</w:t>
      </w:r>
    </w:p>
    <w:p w14:paraId="11C3CCB5" w14:textId="77777777" w:rsidR="00067D66" w:rsidRPr="004110C9" w:rsidRDefault="00067D66" w:rsidP="00067D66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jc w:val="both"/>
        <w:rPr>
          <w:rFonts w:ascii="Cambria" w:eastAsia="Cambria" w:hAnsi="Cambria" w:cs="Times-Italic"/>
          <w:color w:val="auto"/>
          <w:sz w:val="24"/>
          <w:lang w:eastAsia="en-US"/>
        </w:rPr>
      </w:pPr>
      <w:r>
        <w:rPr>
          <w:rFonts w:ascii="Cambria" w:eastAsia="Cambria" w:hAnsi="Cambria" w:cs="Times-Italic"/>
          <w:color w:val="auto"/>
          <w:sz w:val="24"/>
          <w:lang w:eastAsia="en-US"/>
        </w:rPr>
        <w:t>Following the gifts above, i</w:t>
      </w:r>
      <w:r w:rsidRPr="004110C9">
        <w:rPr>
          <w:rFonts w:ascii="Cambria" w:eastAsia="Cambria" w:hAnsi="Cambria" w:cs="Times-Italic"/>
          <w:color w:val="auto"/>
          <w:sz w:val="24"/>
          <w:lang w:eastAsia="en-US"/>
        </w:rPr>
        <w:t xml:space="preserve">n your own words, describe the way you want the </w:t>
      </w:r>
      <w:r>
        <w:rPr>
          <w:rFonts w:ascii="Cambria" w:eastAsia="Cambria" w:hAnsi="Cambria" w:cs="Times-Italic"/>
          <w:color w:val="auto"/>
          <w:sz w:val="24"/>
          <w:lang w:eastAsia="en-US"/>
        </w:rPr>
        <w:t xml:space="preserve">residue (the rest of) of </w:t>
      </w:r>
      <w:r w:rsidRPr="004110C9">
        <w:rPr>
          <w:rFonts w:ascii="Cambria" w:eastAsia="Cambria" w:hAnsi="Cambria" w:cs="Times-Italic"/>
          <w:color w:val="auto"/>
          <w:sz w:val="24"/>
          <w:lang w:eastAsia="en-US"/>
        </w:rPr>
        <w:t>your property to pass under your will. Use back of sheet if necessary:</w:t>
      </w:r>
    </w:p>
    <w:p w14:paraId="1F90E591" w14:textId="77777777" w:rsidR="00067D66" w:rsidRDefault="00067D66" w:rsidP="00067D66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lang w:eastAsia="en-US"/>
        </w:rPr>
      </w:pPr>
    </w:p>
    <w:p w14:paraId="1EEC9A3A" w14:textId="77777777" w:rsidR="00067D66" w:rsidRDefault="00067D66" w:rsidP="00067D66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lang w:eastAsia="en-US"/>
        </w:rPr>
      </w:pPr>
    </w:p>
    <w:p w14:paraId="7B2D5669" w14:textId="77777777" w:rsidR="00067D66" w:rsidRDefault="00067D66" w:rsidP="00067D66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lang w:eastAsia="en-US"/>
        </w:rPr>
      </w:pPr>
    </w:p>
    <w:p w14:paraId="14C3ACCB" w14:textId="77777777" w:rsidR="00067D66" w:rsidRDefault="00067D66" w:rsidP="00067D66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lang w:eastAsia="en-US"/>
        </w:rPr>
      </w:pPr>
    </w:p>
    <w:p w14:paraId="31C8954E" w14:textId="77777777" w:rsidR="00067D66" w:rsidRDefault="00067D66" w:rsidP="00067D66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lang w:eastAsia="en-US"/>
        </w:rPr>
      </w:pPr>
    </w:p>
    <w:p w14:paraId="77149598" w14:textId="77777777" w:rsidR="00067D66" w:rsidRDefault="00067D66" w:rsidP="00067D66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Cambria" w:eastAsia="Cambria" w:hAnsi="Cambria" w:cs="Times-Italic"/>
          <w:color w:val="auto"/>
          <w:sz w:val="24"/>
          <w:lang w:eastAsia="en-US"/>
        </w:rPr>
      </w:pPr>
      <w:r>
        <w:rPr>
          <w:rFonts w:ascii="Cambria" w:eastAsia="Cambria" w:hAnsi="Cambria" w:cs="Times-Italic"/>
          <w:color w:val="auto"/>
          <w:sz w:val="24"/>
          <w:lang w:eastAsia="en-US"/>
        </w:rPr>
        <w:t>If the person(s) named above do not survive you, then who should receive your estate?</w:t>
      </w:r>
    </w:p>
    <w:p w14:paraId="6ACE76E4" w14:textId="77777777" w:rsidR="006979BD" w:rsidRDefault="006979BD" w:rsidP="006979BD">
      <w:pPr>
        <w:widowControl w:val="0"/>
        <w:tabs>
          <w:tab w:val="left" w:pos="720"/>
        </w:tabs>
        <w:spacing w:after="0" w:line="214" w:lineRule="auto"/>
        <w:jc w:val="center"/>
        <w:rPr>
          <w:rFonts w:ascii="Garamond" w:eastAsia="Times New Roman" w:hAnsi="Garamond" w:cs="Times New Roman"/>
          <w:snapToGrid w:val="0"/>
          <w:color w:val="000000"/>
          <w:sz w:val="40"/>
          <w:szCs w:val="40"/>
          <w:u w:val="single"/>
          <w:lang w:eastAsia="en-US"/>
        </w:rPr>
      </w:pPr>
    </w:p>
    <w:p w14:paraId="0DB407FC" w14:textId="77777777" w:rsidR="006979BD" w:rsidRPr="00F726DB" w:rsidRDefault="006979BD" w:rsidP="006979BD">
      <w:pPr>
        <w:widowControl w:val="0"/>
        <w:tabs>
          <w:tab w:val="left" w:pos="720"/>
        </w:tabs>
        <w:spacing w:after="0" w:line="214" w:lineRule="auto"/>
        <w:jc w:val="center"/>
        <w:rPr>
          <w:rFonts w:ascii="Garamond" w:eastAsia="Times New Roman" w:hAnsi="Garamond" w:cs="Times New Roman"/>
          <w:snapToGrid w:val="0"/>
          <w:color w:val="000000"/>
          <w:sz w:val="40"/>
          <w:szCs w:val="40"/>
          <w:u w:val="single"/>
          <w:lang w:eastAsia="en-US"/>
        </w:rPr>
      </w:pPr>
      <w:r w:rsidRPr="00F726DB">
        <w:rPr>
          <w:rFonts w:ascii="Garamond" w:eastAsia="Times New Roman" w:hAnsi="Garamond" w:cs="Times New Roman"/>
          <w:snapToGrid w:val="0"/>
          <w:color w:val="000000"/>
          <w:sz w:val="40"/>
          <w:szCs w:val="40"/>
          <w:u w:val="single"/>
          <w:lang w:eastAsia="en-US"/>
        </w:rPr>
        <w:lastRenderedPageBreak/>
        <w:t>Additional Writing Space/Notes:</w:t>
      </w:r>
    </w:p>
    <w:p w14:paraId="4EA30B77" w14:textId="77777777" w:rsidR="006979BD" w:rsidRDefault="006979BD" w:rsidP="006979BD">
      <w:pPr>
        <w:widowControl w:val="0"/>
        <w:tabs>
          <w:tab w:val="left" w:pos="5040"/>
          <w:tab w:val="left" w:pos="5760"/>
          <w:tab w:val="right" w:pos="9360"/>
        </w:tabs>
        <w:autoSpaceDE w:val="0"/>
        <w:autoSpaceDN w:val="0"/>
        <w:adjustRightInd w:val="0"/>
        <w:spacing w:after="120" w:line="240" w:lineRule="exact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u w:val="single"/>
          <w:lang w:eastAsia="en-US"/>
        </w:rPr>
      </w:pPr>
    </w:p>
    <w:p w14:paraId="04A60217" w14:textId="77777777" w:rsidR="006979BD" w:rsidRDefault="006979BD" w:rsidP="006979BD">
      <w:pPr>
        <w:jc w:val="center"/>
        <w:rPr>
          <w:rFonts w:eastAsiaTheme="minorEastAsia"/>
          <w:b/>
          <w:bCs/>
          <w:color w:val="2A7B88" w:themeColor="accent1" w:themeShade="BF"/>
          <w:sz w:val="28"/>
          <w:szCs w:val="28"/>
          <w:u w:val="single"/>
          <w:lang w:eastAsia="en-US"/>
        </w:rPr>
      </w:pPr>
    </w:p>
    <w:p w14:paraId="6FAAF0D6" w14:textId="77777777" w:rsidR="006979BD" w:rsidRPr="00431415" w:rsidRDefault="006979BD" w:rsidP="006979BD">
      <w:pPr>
        <w:jc w:val="center"/>
        <w:rPr>
          <w:rFonts w:eastAsiaTheme="minorEastAsia"/>
          <w:b/>
          <w:bCs/>
          <w:color w:val="2A7B88" w:themeColor="accent1" w:themeShade="BF"/>
          <w:sz w:val="28"/>
          <w:szCs w:val="28"/>
          <w:u w:val="single"/>
          <w:lang w:eastAsia="en-US"/>
        </w:rPr>
      </w:pPr>
    </w:p>
    <w:p w14:paraId="2FCFFBE3" w14:textId="77777777" w:rsidR="00ED54F5" w:rsidRPr="00121BFF" w:rsidRDefault="00ED54F5" w:rsidP="00ED54F5">
      <w:pPr>
        <w:rPr>
          <w:rFonts w:ascii="Times New Roman" w:eastAsia="Times New Roman" w:hAnsi="Times New Roman" w:cs="Times New Roman"/>
          <w:snapToGrid w:val="0"/>
          <w:color w:val="000000"/>
          <w:sz w:val="20"/>
          <w:lang w:eastAsia="en-US"/>
        </w:rPr>
      </w:pPr>
    </w:p>
    <w:sectPr w:rsidR="00ED54F5" w:rsidRPr="00121BFF" w:rsidSect="008A0059">
      <w:footerReference w:type="defaul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5EC40" w14:textId="77777777" w:rsidR="008A0059" w:rsidRDefault="008A0059">
      <w:r>
        <w:separator/>
      </w:r>
    </w:p>
    <w:p w14:paraId="6504FEDB" w14:textId="77777777" w:rsidR="008A0059" w:rsidRDefault="008A0059"/>
  </w:endnote>
  <w:endnote w:type="continuationSeparator" w:id="0">
    <w:p w14:paraId="48A2B865" w14:textId="77777777" w:rsidR="008A0059" w:rsidRDefault="008A0059">
      <w:r>
        <w:continuationSeparator/>
      </w:r>
    </w:p>
    <w:p w14:paraId="2588C7F2" w14:textId="77777777" w:rsidR="008A0059" w:rsidRDefault="008A0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Italic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B80F3" w14:textId="15E5448D" w:rsidR="00121BFF" w:rsidRDefault="00121BF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14A0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23285" w14:textId="77777777" w:rsidR="008A0059" w:rsidRDefault="008A0059">
      <w:r>
        <w:separator/>
      </w:r>
    </w:p>
    <w:p w14:paraId="52F9209D" w14:textId="77777777" w:rsidR="008A0059" w:rsidRDefault="008A0059"/>
  </w:footnote>
  <w:footnote w:type="continuationSeparator" w:id="0">
    <w:p w14:paraId="4E9D7188" w14:textId="77777777" w:rsidR="008A0059" w:rsidRDefault="008A0059">
      <w:r>
        <w:continuationSeparator/>
      </w:r>
    </w:p>
    <w:p w14:paraId="09194900" w14:textId="77777777" w:rsidR="008A0059" w:rsidRDefault="008A00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567757DC"/>
    <w:multiLevelType w:val="hybridMultilevel"/>
    <w:tmpl w:val="C8B8C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743996">
    <w:abstractNumId w:val="0"/>
  </w:num>
  <w:num w:numId="2" w16cid:durableId="2130935108">
    <w:abstractNumId w:val="0"/>
    <w:lvlOverride w:ilvl="0">
      <w:startOverride w:val="1"/>
    </w:lvlOverride>
  </w:num>
  <w:num w:numId="3" w16cid:durableId="1425300017">
    <w:abstractNumId w:val="0"/>
    <w:lvlOverride w:ilvl="0">
      <w:startOverride w:val="1"/>
    </w:lvlOverride>
  </w:num>
  <w:num w:numId="4" w16cid:durableId="1379433377">
    <w:abstractNumId w:val="0"/>
    <w:lvlOverride w:ilvl="0">
      <w:startOverride w:val="1"/>
    </w:lvlOverride>
  </w:num>
  <w:num w:numId="5" w16cid:durableId="32447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FF"/>
    <w:rsid w:val="000368DC"/>
    <w:rsid w:val="00043D83"/>
    <w:rsid w:val="00067D66"/>
    <w:rsid w:val="00121BFF"/>
    <w:rsid w:val="001460DB"/>
    <w:rsid w:val="001A7D6B"/>
    <w:rsid w:val="001E4039"/>
    <w:rsid w:val="00246600"/>
    <w:rsid w:val="002664FB"/>
    <w:rsid w:val="00314A04"/>
    <w:rsid w:val="00362EE4"/>
    <w:rsid w:val="003730CD"/>
    <w:rsid w:val="00375579"/>
    <w:rsid w:val="004110C9"/>
    <w:rsid w:val="00424185"/>
    <w:rsid w:val="00445719"/>
    <w:rsid w:val="004E1DAE"/>
    <w:rsid w:val="005458DE"/>
    <w:rsid w:val="00594383"/>
    <w:rsid w:val="005F7EB0"/>
    <w:rsid w:val="00603B34"/>
    <w:rsid w:val="006401B2"/>
    <w:rsid w:val="00640DC9"/>
    <w:rsid w:val="006972B5"/>
    <w:rsid w:val="006979BD"/>
    <w:rsid w:val="006D0161"/>
    <w:rsid w:val="006D2C33"/>
    <w:rsid w:val="006D492E"/>
    <w:rsid w:val="00713F1E"/>
    <w:rsid w:val="007E35D1"/>
    <w:rsid w:val="007F2BCC"/>
    <w:rsid w:val="008305CC"/>
    <w:rsid w:val="00862176"/>
    <w:rsid w:val="00884905"/>
    <w:rsid w:val="008A0059"/>
    <w:rsid w:val="0092424E"/>
    <w:rsid w:val="009A24B2"/>
    <w:rsid w:val="009F1533"/>
    <w:rsid w:val="00A22955"/>
    <w:rsid w:val="00A56008"/>
    <w:rsid w:val="00A97AFF"/>
    <w:rsid w:val="00AD679B"/>
    <w:rsid w:val="00AF3FED"/>
    <w:rsid w:val="00AF63FD"/>
    <w:rsid w:val="00B74687"/>
    <w:rsid w:val="00B97F1E"/>
    <w:rsid w:val="00BB3D98"/>
    <w:rsid w:val="00BC1056"/>
    <w:rsid w:val="00BD1FC5"/>
    <w:rsid w:val="00C4201E"/>
    <w:rsid w:val="00C83F26"/>
    <w:rsid w:val="00C921B0"/>
    <w:rsid w:val="00CA6EC4"/>
    <w:rsid w:val="00D219A3"/>
    <w:rsid w:val="00D62CFF"/>
    <w:rsid w:val="00DC4EBE"/>
    <w:rsid w:val="00DE3D0C"/>
    <w:rsid w:val="00E0199B"/>
    <w:rsid w:val="00E32570"/>
    <w:rsid w:val="00E46071"/>
    <w:rsid w:val="00ED54F5"/>
    <w:rsid w:val="00F03AD2"/>
    <w:rsid w:val="00F34DC2"/>
    <w:rsid w:val="00F54E4F"/>
    <w:rsid w:val="00F82551"/>
    <w:rsid w:val="00FA39F9"/>
    <w:rsid w:val="00FA5EBD"/>
    <w:rsid w:val="00FC3B96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4AB1D"/>
  <w15:docId w15:val="{8A6E12D3-F237-4CEA-8DAE-390CC977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B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character" w:styleId="PageNumber">
    <w:name w:val="page number"/>
    <w:basedOn w:val="DefaultParagraphFont"/>
    <w:rsid w:val="00121BFF"/>
  </w:style>
  <w:style w:type="paragraph" w:customStyle="1" w:styleId="DecimalAligned">
    <w:name w:val="Decimal Aligned"/>
    <w:basedOn w:val="Normal"/>
    <w:uiPriority w:val="40"/>
    <w:qFormat/>
    <w:rsid w:val="00246600"/>
    <w:pPr>
      <w:tabs>
        <w:tab w:val="decimal" w:pos="360"/>
      </w:tabs>
      <w:spacing w:after="200" w:line="276" w:lineRule="auto"/>
    </w:pPr>
    <w:rPr>
      <w:rFonts w:eastAsiaTheme="minorEastAsia" w:cs="Times New Roman"/>
      <w:color w:val="auto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46600"/>
    <w:pPr>
      <w:spacing w:after="0"/>
    </w:pPr>
    <w:rPr>
      <w:rFonts w:eastAsiaTheme="minorEastAsia" w:cs="Times New Roman"/>
      <w:color w:val="au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6600"/>
    <w:rPr>
      <w:rFonts w:eastAsiaTheme="minorEastAsia" w:cs="Times New Roman"/>
      <w:color w:val="auto"/>
      <w:sz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246600"/>
    <w:rPr>
      <w:i/>
      <w:iCs/>
    </w:rPr>
  </w:style>
  <w:style w:type="table" w:styleId="LightShading-Accent1">
    <w:name w:val="Light Shading Accent 1"/>
    <w:basedOn w:val="TableNormal"/>
    <w:uiPriority w:val="60"/>
    <w:rsid w:val="00246600"/>
    <w:pPr>
      <w:spacing w:after="0"/>
    </w:pPr>
    <w:rPr>
      <w:rFonts w:eastAsiaTheme="minorEastAsia"/>
      <w:color w:val="2A7B88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6401B2"/>
    <w:pPr>
      <w:ind w:left="720"/>
      <w:contextualSpacing/>
    </w:pPr>
  </w:style>
  <w:style w:type="table" w:styleId="TableGrid">
    <w:name w:val="Table Grid"/>
    <w:basedOn w:val="TableNormal"/>
    <w:uiPriority w:val="39"/>
    <w:rsid w:val="005F7E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99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9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ver%20letter%20(blue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3309 Slaughter Lane West, Austin, Texas 78748</CompanyAddress>
  <CompanyPhone>512-553-9095</CompanyPhone>
  <CompanyFax/>
  <CompanyEmail>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A48E8-8F0D-4486-969D-8C9A44B9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0</TotalTime>
  <Pages>6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StoneMyers Law</dc:creator>
  <cp:keywords/>
  <cp:lastModifiedBy>Jose Nunez</cp:lastModifiedBy>
  <cp:revision>2</cp:revision>
  <cp:lastPrinted>2024-04-16T21:20:00Z</cp:lastPrinted>
  <dcterms:created xsi:type="dcterms:W3CDTF">2024-04-16T21:20:00Z</dcterms:created>
  <dcterms:modified xsi:type="dcterms:W3CDTF">2024-04-16T21:20:00Z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